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9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2"/>
        <w:gridCol w:w="1143"/>
        <w:gridCol w:w="543"/>
        <w:gridCol w:w="743"/>
        <w:gridCol w:w="1738"/>
      </w:tblGrid>
      <w:tr w:rsidR="00610936" w:rsidTr="00117310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936" w:rsidTr="00117310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2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tabs>
                <w:tab w:val="left" w:pos="44"/>
              </w:tabs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2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936" w:rsidRDefault="00610936" w:rsidP="0027715E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10936" w:rsidRDefault="00610936" w:rsidP="0027715E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610936" w:rsidRDefault="00610936" w:rsidP="0027715E">
      <w:pPr>
        <w:pStyle w:val="HTMLPreformatted"/>
        <w:jc w:val="center"/>
        <w:rPr>
          <w:rFonts w:ascii="Times New Roman" w:hAnsi="Times New Roman" w:cs="Times New Roman"/>
          <w:sz w:val="32"/>
          <w:szCs w:val="32"/>
        </w:rPr>
      </w:pPr>
    </w:p>
    <w:p w:rsidR="00610936" w:rsidRDefault="00610936" w:rsidP="0027715E">
      <w:pPr>
        <w:pStyle w:val="HTMLPreformatte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Заявка</w:t>
      </w:r>
    </w:p>
    <w:p w:rsidR="00610936" w:rsidRDefault="00610936" w:rsidP="0027715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 субъекта торговли / услуг</w:t>
      </w:r>
    </w:p>
    <w:p w:rsidR="00610936" w:rsidRDefault="00610936" w:rsidP="0027715E">
      <w:pPr>
        <w:jc w:val="center"/>
        <w:rPr>
          <w:sz w:val="40"/>
          <w:szCs w:val="40"/>
        </w:rPr>
      </w:pPr>
      <w:r>
        <w:rPr>
          <w:sz w:val="40"/>
          <w:szCs w:val="40"/>
        </w:rPr>
        <w:t>«Августовская ярмарка</w:t>
      </w:r>
      <w:bookmarkStart w:id="0" w:name="_GoBack"/>
      <w:bookmarkEnd w:id="0"/>
      <w:r>
        <w:rPr>
          <w:sz w:val="40"/>
          <w:szCs w:val="40"/>
        </w:rPr>
        <w:t>-2018»</w:t>
      </w:r>
    </w:p>
    <w:p w:rsidR="00610936" w:rsidRDefault="00610936" w:rsidP="0027715E">
      <w:pPr>
        <w:jc w:val="center"/>
        <w:rPr>
          <w:sz w:val="40"/>
          <w:szCs w:val="40"/>
        </w:rPr>
      </w:pPr>
    </w:p>
    <w:p w:rsidR="00610936" w:rsidRDefault="00610936" w:rsidP="0027715E">
      <w:pPr>
        <w:pStyle w:val="HTMLPreformatted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61"/>
        <w:gridCol w:w="673"/>
        <w:gridCol w:w="141"/>
        <w:gridCol w:w="978"/>
        <w:gridCol w:w="1389"/>
        <w:gridCol w:w="1602"/>
        <w:gridCol w:w="231"/>
        <w:gridCol w:w="2995"/>
      </w:tblGrid>
      <w:tr w:rsidR="00610936" w:rsidTr="00117310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 организации, ИП, ФИО</w:t>
            </w:r>
          </w:p>
        </w:tc>
      </w:tr>
      <w:tr w:rsidR="00610936" w:rsidTr="00117310"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8009" w:type="dxa"/>
            <w:gridSpan w:val="7"/>
            <w:tcBorders>
              <w:top w:val="nil"/>
              <w:left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2. Юридический адрес / Почтовый адрес, телефоны (раб,</w:t>
            </w:r>
          </w:p>
        </w:tc>
      </w:tr>
      <w:tr w:rsidR="00610936" w:rsidTr="00117310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сот. ответственного)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936" w:rsidTr="00117310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rPr>
          <w:gridAfter w:val="1"/>
          <w:wAfter w:w="2995" w:type="dxa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 xml:space="preserve">3. ИНН </w:t>
            </w:r>
          </w:p>
        </w:tc>
        <w:tc>
          <w:tcPr>
            <w:tcW w:w="5475" w:type="dxa"/>
            <w:gridSpan w:val="7"/>
            <w:tcBorders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rPr>
          <w:gridAfter w:val="1"/>
          <w:wAfter w:w="299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4. ОГРН</w:t>
            </w:r>
          </w:p>
        </w:tc>
        <w:tc>
          <w:tcPr>
            <w:tcW w:w="5475" w:type="dxa"/>
            <w:gridSpan w:val="7"/>
            <w:tcBorders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5. Вид деятельности</w:t>
            </w:r>
          </w:p>
        </w:tc>
        <w:tc>
          <w:tcPr>
            <w:tcW w:w="7336" w:type="dxa"/>
            <w:gridSpan w:val="6"/>
            <w:tcBorders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936" w:rsidTr="00117310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 xml:space="preserve">6. Предлагаемые товары, услуги  </w:t>
            </w:r>
          </w:p>
        </w:tc>
        <w:tc>
          <w:tcPr>
            <w:tcW w:w="3226" w:type="dxa"/>
            <w:gridSpan w:val="2"/>
            <w:tcBorders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3354" w:type="dxa"/>
            <w:gridSpan w:val="5"/>
            <w:tcBorders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7. Количество торговых мест</w:t>
            </w:r>
          </w:p>
        </w:tc>
        <w:tc>
          <w:tcPr>
            <w:tcW w:w="6217" w:type="dxa"/>
            <w:gridSpan w:val="4"/>
            <w:tcBorders>
              <w:left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8. Количество обслуживающего персонала</w:t>
            </w:r>
          </w:p>
        </w:tc>
        <w:tc>
          <w:tcPr>
            <w:tcW w:w="4828" w:type="dxa"/>
            <w:gridSpan w:val="3"/>
            <w:tcBorders>
              <w:left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936" w:rsidRPr="00117310" w:rsidRDefault="00610936" w:rsidP="00117310">
            <w:pPr>
              <w:pStyle w:val="HTMLPreformatted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9. Рекомендации:</w:t>
            </w:r>
          </w:p>
        </w:tc>
      </w:tr>
      <w:tr w:rsidR="00610936" w:rsidTr="00117310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36" w:rsidTr="00117310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610936" w:rsidRPr="00117310" w:rsidRDefault="00610936" w:rsidP="00B125C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936" w:rsidRDefault="00610936" w:rsidP="0027715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10936" w:rsidRDefault="00610936" w:rsidP="0027715E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(прил. №2) участия ознакомлен и согласен.</w:t>
      </w:r>
    </w:p>
    <w:p w:rsidR="00610936" w:rsidRDefault="00610936" w:rsidP="0027715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10936" w:rsidRDefault="00610936" w:rsidP="002771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235"/>
        <w:gridCol w:w="7336"/>
      </w:tblGrid>
      <w:tr w:rsidR="00610936" w:rsidTr="00117310">
        <w:tc>
          <w:tcPr>
            <w:tcW w:w="2235" w:type="dxa"/>
          </w:tcPr>
          <w:p w:rsidR="00610936" w:rsidRPr="00117310" w:rsidRDefault="00610936" w:rsidP="00117310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10936" w:rsidRPr="00117310" w:rsidRDefault="00610936" w:rsidP="00117310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ИП   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</w:tcPr>
          <w:p w:rsidR="00610936" w:rsidRPr="00117310" w:rsidRDefault="00610936" w:rsidP="00117310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936" w:rsidRDefault="00610936" w:rsidP="002771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10936" w:rsidRDefault="00610936" w:rsidP="002771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МП.</w:t>
      </w:r>
    </w:p>
    <w:p w:rsidR="00610936" w:rsidRDefault="00610936" w:rsidP="0027715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10936" w:rsidRDefault="00610936" w:rsidP="00EC7F70">
      <w:pPr>
        <w:pStyle w:val="HTMLPreformatte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Участник несет ответственность за отсутствие свидетельства о внесенной записи в Единый государственный реестр индивидуальных предпринимателей на момент проверки уполномоченными органами.</w:t>
      </w:r>
    </w:p>
    <w:sectPr w:rsidR="00610936" w:rsidSect="009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7B"/>
    <w:rsid w:val="00036BDE"/>
    <w:rsid w:val="00117310"/>
    <w:rsid w:val="0018580E"/>
    <w:rsid w:val="0027715E"/>
    <w:rsid w:val="00441890"/>
    <w:rsid w:val="00444CAD"/>
    <w:rsid w:val="004563D0"/>
    <w:rsid w:val="00610936"/>
    <w:rsid w:val="0063042B"/>
    <w:rsid w:val="00741C5A"/>
    <w:rsid w:val="00753E1D"/>
    <w:rsid w:val="007838B1"/>
    <w:rsid w:val="007C1D5A"/>
    <w:rsid w:val="008F1CDA"/>
    <w:rsid w:val="00973D54"/>
    <w:rsid w:val="009D3C7B"/>
    <w:rsid w:val="00AD24F6"/>
    <w:rsid w:val="00B125CB"/>
    <w:rsid w:val="00BC2657"/>
    <w:rsid w:val="00BF0C2F"/>
    <w:rsid w:val="00C23641"/>
    <w:rsid w:val="00C66121"/>
    <w:rsid w:val="00D1252A"/>
    <w:rsid w:val="00DF66C6"/>
    <w:rsid w:val="00E236A3"/>
    <w:rsid w:val="00EB5CF3"/>
    <w:rsid w:val="00EC7F70"/>
    <w:rsid w:val="00F5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77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715E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7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15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838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114</Words>
  <Characters>650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2014-07-07T03:15:00Z</cp:lastPrinted>
  <dcterms:created xsi:type="dcterms:W3CDTF">2017-07-07T02:06:00Z</dcterms:created>
  <dcterms:modified xsi:type="dcterms:W3CDTF">2018-07-09T14:18:00Z</dcterms:modified>
</cp:coreProperties>
</file>