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AF" w:rsidRPr="00904254" w:rsidRDefault="000628AF" w:rsidP="0090425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bookmarkStart w:id="0" w:name="_GoBack"/>
      <w:bookmarkEnd w:id="0"/>
    </w:p>
    <w:p w:rsidR="000628AF" w:rsidRPr="00904254" w:rsidRDefault="000628AF" w:rsidP="0090425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постановлению администрации города</w:t>
      </w:r>
    </w:p>
    <w:p w:rsidR="000628AF" w:rsidRPr="00904254" w:rsidRDefault="000628AF" w:rsidP="0090425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« </w:t>
      </w:r>
      <w:r w:rsidRPr="00C778A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2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90425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2013  №  </w:t>
      </w:r>
      <w:r w:rsidRPr="00C778A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298 -п</w:t>
      </w:r>
    </w:p>
    <w:p w:rsidR="000628AF" w:rsidRPr="0024413C" w:rsidRDefault="000628AF" w:rsidP="0024413C">
      <w:pPr>
        <w:rPr>
          <w:rFonts w:ascii="Times New Roman" w:hAnsi="Times New Roman" w:cs="Times New Roman"/>
          <w:sz w:val="28"/>
          <w:szCs w:val="28"/>
        </w:rPr>
      </w:pPr>
    </w:p>
    <w:p w:rsidR="000628AF" w:rsidRPr="00F04F0A" w:rsidRDefault="000628AF" w:rsidP="009042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F0A">
        <w:rPr>
          <w:rFonts w:ascii="Times New Roman" w:hAnsi="Times New Roman" w:cs="Times New Roman"/>
          <w:b/>
          <w:bCs/>
          <w:sz w:val="28"/>
          <w:szCs w:val="28"/>
        </w:rPr>
        <w:t>ПОЛОЖЕНИЕ О МЕЖВЕДОМСТВЕННОЙ КОМИССИИ ПО ОКАЗАНИЮ СОДЕЙСТВИЯ ДОБРОВОЛЬНОМУ ПЕРЕСЕЛЕНИЮ СООТЕЧЕСТВЕННИКОВ, ПРОЖИВАЮЩИХ ЗА РУБЕЖОМ В ГОРОД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04F0A">
        <w:rPr>
          <w:rFonts w:ascii="Times New Roman" w:hAnsi="Times New Roman" w:cs="Times New Roman"/>
          <w:b/>
          <w:bCs/>
          <w:sz w:val="28"/>
          <w:szCs w:val="28"/>
        </w:rPr>
        <w:t xml:space="preserve"> ЕНИСЕЙСК КРАСНОЯРСКОГО КРАЯ</w:t>
      </w:r>
    </w:p>
    <w:p w:rsidR="000628AF" w:rsidRPr="00F04F0A" w:rsidRDefault="000628AF" w:rsidP="009042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F04F0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628AF" w:rsidRPr="0024413C" w:rsidRDefault="000628AF" w:rsidP="00904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4413C">
        <w:rPr>
          <w:rFonts w:ascii="Times New Roman" w:hAnsi="Times New Roman" w:cs="Times New Roman"/>
          <w:sz w:val="28"/>
          <w:szCs w:val="28"/>
        </w:rPr>
        <w:t xml:space="preserve">1. Межведомственная комиссия по оказанию содействия добровольному переселению в </w:t>
      </w:r>
      <w:r>
        <w:rPr>
          <w:rFonts w:ascii="Times New Roman" w:hAnsi="Times New Roman" w:cs="Times New Roman"/>
          <w:sz w:val="28"/>
          <w:szCs w:val="28"/>
        </w:rPr>
        <w:t xml:space="preserve">город Енисейск Красноярского края </w:t>
      </w:r>
      <w:r w:rsidRPr="0024413C">
        <w:rPr>
          <w:rFonts w:ascii="Times New Roman" w:hAnsi="Times New Roman" w:cs="Times New Roman"/>
          <w:sz w:val="28"/>
          <w:szCs w:val="28"/>
        </w:rPr>
        <w:t xml:space="preserve"> соотечественников, проживающих за рубежом (далее - комиссия), является постоянным коллегиальным органом, обеспечивающим взаимодействие территориальных органов </w:t>
      </w:r>
      <w:r>
        <w:rPr>
          <w:rFonts w:ascii="Times New Roman" w:hAnsi="Times New Roman" w:cs="Times New Roman"/>
          <w:sz w:val="28"/>
          <w:szCs w:val="28"/>
        </w:rPr>
        <w:t>краевойисполнительной власти в городе Енисейске Красноярского края</w:t>
      </w:r>
      <w:r w:rsidRPr="0024413C">
        <w:rPr>
          <w:rFonts w:ascii="Times New Roman" w:hAnsi="Times New Roman" w:cs="Times New Roman"/>
          <w:sz w:val="28"/>
          <w:szCs w:val="28"/>
        </w:rPr>
        <w:t>, органов местн</w:t>
      </w:r>
      <w:r>
        <w:rPr>
          <w:rFonts w:ascii="Times New Roman" w:hAnsi="Times New Roman" w:cs="Times New Roman"/>
          <w:sz w:val="28"/>
          <w:szCs w:val="28"/>
        </w:rPr>
        <w:t>ого самоуправления муниципального образованиягород Енисейск Красноярского края (далее - орган</w:t>
      </w:r>
      <w:r w:rsidRPr="0024413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4413C">
        <w:rPr>
          <w:rFonts w:ascii="Times New Roman" w:hAnsi="Times New Roman" w:cs="Times New Roman"/>
          <w:sz w:val="28"/>
          <w:szCs w:val="28"/>
        </w:rPr>
        <w:t>по реализации Программы</w:t>
      </w:r>
      <w:r w:rsidRPr="003157AC">
        <w:rPr>
          <w:rFonts w:ascii="Times New Roman" w:hAnsi="Times New Roman" w:cs="Times New Roman"/>
          <w:sz w:val="28"/>
          <w:szCs w:val="28"/>
        </w:rPr>
        <w:t>Красноярского края по оказанию содействия добровольному переселению в Красноярский край соотечественников, проживающих за рубежом, одобренной Постановлением Правительства Красноярского края от 29.08.2013 N 415-ПП «Об утверждении программы Красноярского края « Оказание содействия добровольному переселению в Красноярский край соотечественников, проживающих за рубежом, на 2013-2020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413C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0628AF" w:rsidRPr="0024413C" w:rsidRDefault="000628AF" w:rsidP="00904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4413C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 и Правительства Российской Федерации, международными договорами Российской Федерации, законами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24413C">
        <w:rPr>
          <w:rFonts w:ascii="Times New Roman" w:hAnsi="Times New Roman" w:cs="Times New Roman"/>
          <w:sz w:val="28"/>
          <w:szCs w:val="28"/>
        </w:rPr>
        <w:t xml:space="preserve">, правовыми актами Губернатора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24413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Законодательного Собрания Красноярского края</w:t>
      </w:r>
      <w:r w:rsidRPr="002441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 администрации города Енисейска и Енисейского городского совета,</w:t>
      </w:r>
      <w:r w:rsidRPr="0024413C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0628AF" w:rsidRPr="00AC3F73" w:rsidRDefault="000628AF" w:rsidP="009042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F73">
        <w:rPr>
          <w:rFonts w:ascii="Times New Roman" w:hAnsi="Times New Roman" w:cs="Times New Roman"/>
          <w:b/>
          <w:bCs/>
          <w:sz w:val="28"/>
          <w:szCs w:val="28"/>
        </w:rPr>
        <w:t>2. ФУНКЦИИ КОМИССИИ</w:t>
      </w:r>
    </w:p>
    <w:p w:rsidR="000628AF" w:rsidRPr="0024413C" w:rsidRDefault="000628AF" w:rsidP="003523B0">
      <w:pPr>
        <w:jc w:val="both"/>
        <w:rPr>
          <w:rFonts w:ascii="Times New Roman" w:hAnsi="Times New Roman" w:cs="Times New Roman"/>
          <w:sz w:val="28"/>
          <w:szCs w:val="28"/>
        </w:rPr>
      </w:pPr>
      <w:r w:rsidRPr="0024413C">
        <w:rPr>
          <w:rFonts w:ascii="Times New Roman" w:hAnsi="Times New Roman" w:cs="Times New Roman"/>
          <w:sz w:val="28"/>
          <w:szCs w:val="28"/>
        </w:rPr>
        <w:t xml:space="preserve"> На комиссию возлагаются следующие функции:</w:t>
      </w:r>
    </w:p>
    <w:p w:rsidR="000628AF" w:rsidRPr="0024413C" w:rsidRDefault="000628AF" w:rsidP="00352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</w:t>
      </w:r>
      <w:r w:rsidRPr="0024413C">
        <w:rPr>
          <w:rFonts w:ascii="Times New Roman" w:hAnsi="Times New Roman" w:cs="Times New Roman"/>
          <w:sz w:val="28"/>
          <w:szCs w:val="28"/>
        </w:rPr>
        <w:t xml:space="preserve">оординация деятельности и организация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краевых </w:t>
      </w:r>
      <w:r w:rsidRPr="0024413C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на территории г. Енисейска</w:t>
      </w:r>
      <w:r w:rsidRPr="0024413C">
        <w:rPr>
          <w:rFonts w:ascii="Times New Roman" w:hAnsi="Times New Roman" w:cs="Times New Roman"/>
          <w:sz w:val="28"/>
          <w:szCs w:val="28"/>
        </w:rPr>
        <w:t xml:space="preserve">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муниципалитета города Енисейска</w:t>
      </w:r>
      <w:r w:rsidRPr="0024413C">
        <w:rPr>
          <w:rFonts w:ascii="Times New Roman" w:hAnsi="Times New Roman" w:cs="Times New Roman"/>
          <w:sz w:val="28"/>
          <w:szCs w:val="28"/>
        </w:rPr>
        <w:t xml:space="preserve"> по вопросам реализации Программы, работодателями, привлекающими соотечественников в качестве рабочей силы, переселенцами и членами их семей по вопросам оказания трудоустройства, переобучения, профессиональной и социально-культурной адаптации и обустройства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города Енисейска Красноярского края</w:t>
      </w:r>
      <w:r w:rsidRPr="0024413C">
        <w:rPr>
          <w:rFonts w:ascii="Times New Roman" w:hAnsi="Times New Roman" w:cs="Times New Roman"/>
          <w:sz w:val="28"/>
          <w:szCs w:val="28"/>
        </w:rPr>
        <w:t>;</w:t>
      </w:r>
    </w:p>
    <w:p w:rsidR="000628AF" w:rsidRPr="0024413C" w:rsidRDefault="000628AF" w:rsidP="00352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</w:t>
      </w:r>
      <w:r w:rsidRPr="0024413C">
        <w:rPr>
          <w:rFonts w:ascii="Times New Roman" w:hAnsi="Times New Roman" w:cs="Times New Roman"/>
          <w:sz w:val="28"/>
          <w:szCs w:val="28"/>
        </w:rPr>
        <w:t xml:space="preserve">одготовка предложений по разработке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города Енисейска Красноярского края</w:t>
      </w:r>
      <w:r w:rsidRPr="0024413C">
        <w:rPr>
          <w:rFonts w:ascii="Times New Roman" w:hAnsi="Times New Roman" w:cs="Times New Roman"/>
          <w:sz w:val="28"/>
          <w:szCs w:val="28"/>
        </w:rPr>
        <w:t xml:space="preserve"> и других документов, необходимых для реализации Программы;</w:t>
      </w:r>
    </w:p>
    <w:p w:rsidR="000628AF" w:rsidRPr="0024413C" w:rsidRDefault="000628AF" w:rsidP="0024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</w:t>
      </w:r>
      <w:r w:rsidRPr="0024413C">
        <w:rPr>
          <w:rFonts w:ascii="Times New Roman" w:hAnsi="Times New Roman" w:cs="Times New Roman"/>
          <w:sz w:val="28"/>
          <w:szCs w:val="28"/>
        </w:rPr>
        <w:t>тверждение памятки участника Программы;</w:t>
      </w:r>
    </w:p>
    <w:p w:rsidR="000628AF" w:rsidRPr="0024413C" w:rsidRDefault="000628AF" w:rsidP="00352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К</w:t>
      </w:r>
      <w:r w:rsidRPr="0024413C">
        <w:rPr>
          <w:rFonts w:ascii="Times New Roman" w:hAnsi="Times New Roman" w:cs="Times New Roman"/>
          <w:sz w:val="28"/>
          <w:szCs w:val="28"/>
        </w:rPr>
        <w:t xml:space="preserve">онтроль за исполнением мероприятий по реализации Программы, территориальными органами </w:t>
      </w:r>
      <w:r>
        <w:rPr>
          <w:rFonts w:ascii="Times New Roman" w:hAnsi="Times New Roman" w:cs="Times New Roman"/>
          <w:sz w:val="28"/>
          <w:szCs w:val="28"/>
        </w:rPr>
        <w:t>краевых</w:t>
      </w:r>
      <w:r w:rsidRPr="0024413C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органами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 территории</w:t>
      </w:r>
      <w:r w:rsidRPr="0024413C">
        <w:rPr>
          <w:rFonts w:ascii="Times New Roman" w:hAnsi="Times New Roman" w:cs="Times New Roman"/>
          <w:sz w:val="28"/>
          <w:szCs w:val="28"/>
        </w:rPr>
        <w:t xml:space="preserve"> вселения;</w:t>
      </w:r>
    </w:p>
    <w:p w:rsidR="000628AF" w:rsidRPr="0024413C" w:rsidRDefault="000628AF" w:rsidP="00352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2.5. А</w:t>
      </w:r>
      <w:r w:rsidRPr="0024413C">
        <w:rPr>
          <w:rFonts w:ascii="Times New Roman" w:hAnsi="Times New Roman" w:cs="Times New Roman"/>
          <w:sz w:val="28"/>
          <w:szCs w:val="28"/>
        </w:rPr>
        <w:t>нализ результатов исполнения мероприятий Программы и выработка рекомендаций по повышению эффективности реализации Программы;</w:t>
      </w:r>
    </w:p>
    <w:p w:rsidR="000628AF" w:rsidRPr="0024413C" w:rsidRDefault="000628AF" w:rsidP="00352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</w:t>
      </w:r>
      <w:r w:rsidRPr="0024413C">
        <w:rPr>
          <w:rFonts w:ascii="Times New Roman" w:hAnsi="Times New Roman" w:cs="Times New Roman"/>
          <w:sz w:val="28"/>
          <w:szCs w:val="28"/>
        </w:rPr>
        <w:t xml:space="preserve">одготовка предложений по внесению изменений в Программу с учетом складывающейся социально-экономической ситуации в </w:t>
      </w:r>
      <w:r>
        <w:rPr>
          <w:rFonts w:ascii="Times New Roman" w:hAnsi="Times New Roman" w:cs="Times New Roman"/>
          <w:sz w:val="28"/>
          <w:szCs w:val="28"/>
        </w:rPr>
        <w:t xml:space="preserve">городе Енисейске Красноярского края </w:t>
      </w:r>
      <w:r w:rsidRPr="0024413C">
        <w:rPr>
          <w:rFonts w:ascii="Times New Roman" w:hAnsi="Times New Roman" w:cs="Times New Roman"/>
          <w:sz w:val="28"/>
          <w:szCs w:val="28"/>
        </w:rPr>
        <w:t>и хода реализации Программы;</w:t>
      </w:r>
    </w:p>
    <w:p w:rsidR="000628AF" w:rsidRPr="0024413C" w:rsidRDefault="000628AF" w:rsidP="00352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</w:t>
      </w:r>
      <w:r w:rsidRPr="0024413C">
        <w:rPr>
          <w:rFonts w:ascii="Times New Roman" w:hAnsi="Times New Roman" w:cs="Times New Roman"/>
          <w:sz w:val="28"/>
          <w:szCs w:val="28"/>
        </w:rPr>
        <w:t>заимодействие со средствами массовой информации, подготовка информационных сообщений о Программе и ходе ее исполнения.</w:t>
      </w:r>
    </w:p>
    <w:p w:rsidR="000628AF" w:rsidRPr="003523B0" w:rsidRDefault="000628AF" w:rsidP="003523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3B0">
        <w:rPr>
          <w:rFonts w:ascii="Times New Roman" w:hAnsi="Times New Roman" w:cs="Times New Roman"/>
          <w:b/>
          <w:bCs/>
          <w:sz w:val="28"/>
          <w:szCs w:val="28"/>
        </w:rPr>
        <w:t>3. ПОРЯДОК ФОРМИРОВАНИЯ И ДЕЯТЕЛЬНОСТИ КОМИССИИ</w:t>
      </w:r>
    </w:p>
    <w:p w:rsidR="000628AF" w:rsidRDefault="000628AF" w:rsidP="00352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24413C">
        <w:rPr>
          <w:rFonts w:ascii="Times New Roman" w:hAnsi="Times New Roman" w:cs="Times New Roman"/>
          <w:sz w:val="28"/>
          <w:szCs w:val="28"/>
        </w:rPr>
        <w:t>. Комиссия формируется в составе председателя комиссии, его заместителей и членов комиссии.</w:t>
      </w:r>
    </w:p>
    <w:p w:rsidR="000628AF" w:rsidRPr="0024413C" w:rsidRDefault="000628AF" w:rsidP="00352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24413C">
        <w:rPr>
          <w:rFonts w:ascii="Times New Roman" w:hAnsi="Times New Roman" w:cs="Times New Roman"/>
          <w:sz w:val="28"/>
          <w:szCs w:val="28"/>
        </w:rPr>
        <w:t xml:space="preserve"> В состав комиссии могут входить представители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исполнительных краевых</w:t>
      </w:r>
      <w:r w:rsidRPr="0024413C">
        <w:rPr>
          <w:rFonts w:ascii="Times New Roman" w:hAnsi="Times New Roman" w:cs="Times New Roman"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sz w:val="28"/>
          <w:szCs w:val="28"/>
        </w:rPr>
        <w:t>властиКрасноярского края</w:t>
      </w:r>
      <w:r w:rsidRPr="0024413C">
        <w:rPr>
          <w:rFonts w:ascii="Times New Roman" w:hAnsi="Times New Roman" w:cs="Times New Roman"/>
          <w:sz w:val="28"/>
          <w:szCs w:val="28"/>
        </w:rPr>
        <w:t>, органов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 территории</w:t>
      </w:r>
      <w:r w:rsidRPr="0024413C">
        <w:rPr>
          <w:rFonts w:ascii="Times New Roman" w:hAnsi="Times New Roman" w:cs="Times New Roman"/>
          <w:sz w:val="28"/>
          <w:szCs w:val="28"/>
        </w:rPr>
        <w:t xml:space="preserve"> вселения, региональных объединений работодателей, общественных организаций.</w:t>
      </w:r>
    </w:p>
    <w:p w:rsidR="000628AF" w:rsidRPr="0024413C" w:rsidRDefault="000628AF" w:rsidP="00352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</w:t>
      </w:r>
      <w:r w:rsidRPr="0024413C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города Енисейска Красноярского края</w:t>
      </w:r>
      <w:r w:rsidRPr="0024413C">
        <w:rPr>
          <w:rFonts w:ascii="Times New Roman" w:hAnsi="Times New Roman" w:cs="Times New Roman"/>
          <w:sz w:val="28"/>
          <w:szCs w:val="28"/>
        </w:rPr>
        <w:t>.</w:t>
      </w:r>
    </w:p>
    <w:p w:rsidR="000628AF" w:rsidRPr="0024413C" w:rsidRDefault="000628AF" w:rsidP="0024413C">
      <w:pPr>
        <w:rPr>
          <w:rFonts w:ascii="Times New Roman" w:hAnsi="Times New Roman" w:cs="Times New Roman"/>
          <w:sz w:val="28"/>
          <w:szCs w:val="28"/>
        </w:rPr>
      </w:pPr>
      <w:r w:rsidRPr="0024413C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628AF" w:rsidRPr="0024413C" w:rsidRDefault="000628AF" w:rsidP="00352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4413C">
        <w:rPr>
          <w:rFonts w:ascii="Times New Roman" w:hAnsi="Times New Roman" w:cs="Times New Roman"/>
          <w:sz w:val="28"/>
          <w:szCs w:val="28"/>
        </w:rPr>
        <w:t>организует работу комиссии и обеспечивает контроль за выполнением ее решений;</w:t>
      </w:r>
    </w:p>
    <w:p w:rsidR="000628AF" w:rsidRPr="0024413C" w:rsidRDefault="000628AF" w:rsidP="00352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4413C">
        <w:rPr>
          <w:rFonts w:ascii="Times New Roman" w:hAnsi="Times New Roman" w:cs="Times New Roman"/>
          <w:sz w:val="28"/>
          <w:szCs w:val="28"/>
        </w:rPr>
        <w:t>организует перспективное и текущее планирование деятельности комиссии;</w:t>
      </w:r>
    </w:p>
    <w:p w:rsidR="000628AF" w:rsidRPr="0024413C" w:rsidRDefault="000628AF" w:rsidP="00352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4413C">
        <w:rPr>
          <w:rFonts w:ascii="Times New Roman" w:hAnsi="Times New Roman" w:cs="Times New Roman"/>
          <w:sz w:val="28"/>
          <w:szCs w:val="28"/>
        </w:rPr>
        <w:t xml:space="preserve">представляет комиссию во взаимоотношениях с федеральными органами исполнительной власти, территориальными органами федеральных органов исполнительной власти по </w:t>
      </w:r>
      <w:r>
        <w:rPr>
          <w:rFonts w:ascii="Times New Roman" w:hAnsi="Times New Roman" w:cs="Times New Roman"/>
          <w:sz w:val="28"/>
          <w:szCs w:val="28"/>
        </w:rPr>
        <w:t>Красноярскому краю</w:t>
      </w:r>
      <w:r w:rsidRPr="0024413C">
        <w:rPr>
          <w:rFonts w:ascii="Times New Roman" w:hAnsi="Times New Roman" w:cs="Times New Roman"/>
          <w:sz w:val="28"/>
          <w:szCs w:val="28"/>
        </w:rPr>
        <w:t xml:space="preserve">, исполнительными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24413C">
        <w:rPr>
          <w:rFonts w:ascii="Times New Roman" w:hAnsi="Times New Roman" w:cs="Times New Roman"/>
          <w:sz w:val="28"/>
          <w:szCs w:val="28"/>
        </w:rPr>
        <w:t>, органами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 территории</w:t>
      </w:r>
      <w:r w:rsidRPr="0024413C">
        <w:rPr>
          <w:rFonts w:ascii="Times New Roman" w:hAnsi="Times New Roman" w:cs="Times New Roman"/>
          <w:sz w:val="28"/>
          <w:szCs w:val="28"/>
        </w:rPr>
        <w:t xml:space="preserve"> вселения.</w:t>
      </w:r>
    </w:p>
    <w:p w:rsidR="000628AF" w:rsidRPr="0024413C" w:rsidRDefault="000628AF" w:rsidP="00352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24413C">
        <w:rPr>
          <w:rFonts w:ascii="Times New Roman" w:hAnsi="Times New Roman" w:cs="Times New Roman"/>
          <w:sz w:val="28"/>
          <w:szCs w:val="28"/>
        </w:rPr>
        <w:t xml:space="preserve">В отсутствие председателя комиссии его обязанности исполняет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Pr="0024413C">
        <w:rPr>
          <w:rFonts w:ascii="Times New Roman" w:hAnsi="Times New Roman" w:cs="Times New Roman"/>
          <w:sz w:val="28"/>
          <w:szCs w:val="28"/>
        </w:rPr>
        <w:t xml:space="preserve"> председателя комиссии по поручению председателя комиссии.</w:t>
      </w:r>
    </w:p>
    <w:p w:rsidR="000628AF" w:rsidRPr="0024413C" w:rsidRDefault="000628AF" w:rsidP="0024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3.5. </w:t>
      </w:r>
      <w:r w:rsidRPr="0024413C">
        <w:rPr>
          <w:rFonts w:ascii="Times New Roman" w:hAnsi="Times New Roman" w:cs="Times New Roman"/>
          <w:sz w:val="28"/>
          <w:szCs w:val="28"/>
        </w:rPr>
        <w:t>Комиссия для осуществления своих функций имеет право:</w:t>
      </w:r>
    </w:p>
    <w:p w:rsidR="000628AF" w:rsidRPr="0024413C" w:rsidRDefault="000628AF" w:rsidP="00352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4413C">
        <w:rPr>
          <w:rFonts w:ascii="Times New Roman" w:hAnsi="Times New Roman" w:cs="Times New Roman"/>
          <w:sz w:val="28"/>
          <w:szCs w:val="28"/>
        </w:rPr>
        <w:t xml:space="preserve">запрашивать и получать в соответствии с действующим федеральным и </w:t>
      </w:r>
      <w:r>
        <w:rPr>
          <w:rFonts w:ascii="Times New Roman" w:hAnsi="Times New Roman" w:cs="Times New Roman"/>
          <w:sz w:val="28"/>
          <w:szCs w:val="28"/>
        </w:rPr>
        <w:t>краевым</w:t>
      </w:r>
      <w:r w:rsidRPr="0024413C">
        <w:rPr>
          <w:rFonts w:ascii="Times New Roman" w:hAnsi="Times New Roman" w:cs="Times New Roman"/>
          <w:sz w:val="28"/>
          <w:szCs w:val="28"/>
        </w:rPr>
        <w:t xml:space="preserve"> законодательством у </w:t>
      </w:r>
      <w:r>
        <w:rPr>
          <w:rFonts w:ascii="Times New Roman" w:hAnsi="Times New Roman" w:cs="Times New Roman"/>
          <w:sz w:val="28"/>
          <w:szCs w:val="28"/>
        </w:rPr>
        <w:t xml:space="preserve">краевых </w:t>
      </w:r>
      <w:r w:rsidRPr="0024413C">
        <w:rPr>
          <w:rFonts w:ascii="Times New Roman" w:hAnsi="Times New Roman" w:cs="Times New Roman"/>
          <w:sz w:val="28"/>
          <w:szCs w:val="28"/>
        </w:rPr>
        <w:t>территориальных органов исполнительной власти, органов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 территории</w:t>
      </w:r>
      <w:r w:rsidRPr="0024413C">
        <w:rPr>
          <w:rFonts w:ascii="Times New Roman" w:hAnsi="Times New Roman" w:cs="Times New Roman"/>
          <w:sz w:val="28"/>
          <w:szCs w:val="28"/>
        </w:rPr>
        <w:t xml:space="preserve"> вселения необходимые материалы и информацию;</w:t>
      </w:r>
    </w:p>
    <w:p w:rsidR="000628AF" w:rsidRPr="0024413C" w:rsidRDefault="000628AF" w:rsidP="00352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4413C">
        <w:rPr>
          <w:rFonts w:ascii="Times New Roman" w:hAnsi="Times New Roman" w:cs="Times New Roman"/>
          <w:sz w:val="28"/>
          <w:szCs w:val="28"/>
        </w:rPr>
        <w:t xml:space="preserve">заслушивать на своих заседаниях представителей </w:t>
      </w:r>
      <w:r>
        <w:rPr>
          <w:rFonts w:ascii="Times New Roman" w:hAnsi="Times New Roman" w:cs="Times New Roman"/>
          <w:sz w:val="28"/>
          <w:szCs w:val="28"/>
        </w:rPr>
        <w:t>краевых территориальных органов исполнительной власти</w:t>
      </w:r>
      <w:r w:rsidRPr="0024413C">
        <w:rPr>
          <w:rFonts w:ascii="Times New Roman" w:hAnsi="Times New Roman" w:cs="Times New Roman"/>
          <w:sz w:val="28"/>
          <w:szCs w:val="28"/>
        </w:rPr>
        <w:t>, исполнительных органов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 территории</w:t>
      </w:r>
      <w:r w:rsidRPr="0024413C">
        <w:rPr>
          <w:rFonts w:ascii="Times New Roman" w:hAnsi="Times New Roman" w:cs="Times New Roman"/>
          <w:sz w:val="28"/>
          <w:szCs w:val="28"/>
        </w:rPr>
        <w:t xml:space="preserve"> вселения;</w:t>
      </w:r>
    </w:p>
    <w:p w:rsidR="000628AF" w:rsidRPr="0024413C" w:rsidRDefault="000628AF" w:rsidP="00352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4413C">
        <w:rPr>
          <w:rFonts w:ascii="Times New Roman" w:hAnsi="Times New Roman" w:cs="Times New Roman"/>
          <w:sz w:val="28"/>
          <w:szCs w:val="28"/>
        </w:rPr>
        <w:t xml:space="preserve">привлекать для участия в своей работе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краевых </w:t>
      </w:r>
      <w:r w:rsidRPr="0024413C">
        <w:rPr>
          <w:rFonts w:ascii="Times New Roman" w:hAnsi="Times New Roman" w:cs="Times New Roman"/>
          <w:sz w:val="28"/>
          <w:szCs w:val="28"/>
        </w:rPr>
        <w:t>территориальных органов исполнительной власти, органов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 территории</w:t>
      </w:r>
      <w:r w:rsidRPr="0024413C">
        <w:rPr>
          <w:rFonts w:ascii="Times New Roman" w:hAnsi="Times New Roman" w:cs="Times New Roman"/>
          <w:sz w:val="28"/>
          <w:szCs w:val="28"/>
        </w:rPr>
        <w:t xml:space="preserve"> вселения;</w:t>
      </w:r>
    </w:p>
    <w:p w:rsidR="000628AF" w:rsidRPr="0024413C" w:rsidRDefault="000628AF" w:rsidP="00352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4413C">
        <w:rPr>
          <w:rFonts w:ascii="Times New Roman" w:hAnsi="Times New Roman" w:cs="Times New Roman"/>
          <w:sz w:val="28"/>
          <w:szCs w:val="28"/>
        </w:rPr>
        <w:t xml:space="preserve"> создават</w:t>
      </w:r>
      <w:r>
        <w:rPr>
          <w:rFonts w:ascii="Times New Roman" w:hAnsi="Times New Roman" w:cs="Times New Roman"/>
          <w:sz w:val="28"/>
          <w:szCs w:val="28"/>
        </w:rPr>
        <w:t>ь рабочие группы из числа</w:t>
      </w:r>
      <w:r w:rsidRPr="0024413C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краевых </w:t>
      </w:r>
      <w:r w:rsidRPr="0024413C">
        <w:rPr>
          <w:rFonts w:ascii="Times New Roman" w:hAnsi="Times New Roman" w:cs="Times New Roman"/>
          <w:sz w:val="28"/>
          <w:szCs w:val="28"/>
        </w:rPr>
        <w:t>территориальных органов исполнительной власти, органов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 территории</w:t>
      </w:r>
      <w:r w:rsidRPr="0024413C">
        <w:rPr>
          <w:rFonts w:ascii="Times New Roman" w:hAnsi="Times New Roman" w:cs="Times New Roman"/>
          <w:sz w:val="28"/>
          <w:szCs w:val="28"/>
        </w:rPr>
        <w:t xml:space="preserve"> вселения и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0628AF" w:rsidRDefault="000628AF" w:rsidP="00352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24413C">
        <w:rPr>
          <w:rFonts w:ascii="Times New Roman" w:hAnsi="Times New Roman" w:cs="Times New Roman"/>
          <w:sz w:val="28"/>
          <w:szCs w:val="28"/>
        </w:rPr>
        <w:t>Заседания комиссии п</w:t>
      </w:r>
      <w:r>
        <w:rPr>
          <w:rFonts w:ascii="Times New Roman" w:hAnsi="Times New Roman" w:cs="Times New Roman"/>
          <w:sz w:val="28"/>
          <w:szCs w:val="28"/>
        </w:rPr>
        <w:t>роводятся по мере необходимости.</w:t>
      </w:r>
    </w:p>
    <w:p w:rsidR="000628AF" w:rsidRPr="0024413C" w:rsidRDefault="000628AF" w:rsidP="00352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24413C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ее состава.</w:t>
      </w:r>
    </w:p>
    <w:p w:rsidR="000628AF" w:rsidRDefault="000628AF" w:rsidP="00352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24413C">
        <w:rPr>
          <w:rFonts w:ascii="Times New Roman" w:hAnsi="Times New Roman" w:cs="Times New Roman"/>
          <w:sz w:val="28"/>
          <w:szCs w:val="28"/>
        </w:rPr>
        <w:t xml:space="preserve">Подготовка материалов к заседанию комиссии осуществляется секретарем комиссии совместно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города Енисейска</w:t>
      </w:r>
      <w:r w:rsidRPr="0024413C">
        <w:rPr>
          <w:rFonts w:ascii="Times New Roman" w:hAnsi="Times New Roman" w:cs="Times New Roman"/>
          <w:sz w:val="28"/>
          <w:szCs w:val="28"/>
        </w:rPr>
        <w:t>, к ведению которых относятся вопросы повестки дня.</w:t>
      </w:r>
    </w:p>
    <w:p w:rsidR="000628AF" w:rsidRPr="0024413C" w:rsidRDefault="000628AF" w:rsidP="00352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24413C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комиссии вопросов. Решения комиссии принимаются большинством присутствующих на заседании членов комиссии, в случае равенства голосов право решающего голоса принадлежит председательствующему на заседании.</w:t>
      </w:r>
    </w:p>
    <w:p w:rsidR="000628AF" w:rsidRPr="0024413C" w:rsidRDefault="000628AF" w:rsidP="00352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Pr="0024413C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подписывает председательствующий на заседании комиссии.</w:t>
      </w:r>
    </w:p>
    <w:p w:rsidR="000628AF" w:rsidRPr="0024413C" w:rsidRDefault="000628AF" w:rsidP="00352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24413C">
        <w:rPr>
          <w:rFonts w:ascii="Times New Roman" w:hAnsi="Times New Roman" w:cs="Times New Roman"/>
          <w:sz w:val="28"/>
          <w:szCs w:val="28"/>
        </w:rPr>
        <w:t>Информационно-аналитическое обеспечение (сопровождение) деятельности комиссии осуществляется членами комиссии в пределах своих полномочий.</w:t>
      </w:r>
    </w:p>
    <w:sectPr w:rsidR="000628AF" w:rsidRPr="0024413C" w:rsidSect="009042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13C"/>
    <w:rsid w:val="00000159"/>
    <w:rsid w:val="00001024"/>
    <w:rsid w:val="00002699"/>
    <w:rsid w:val="00002AE6"/>
    <w:rsid w:val="00002EF5"/>
    <w:rsid w:val="000040AF"/>
    <w:rsid w:val="000045B0"/>
    <w:rsid w:val="000060FB"/>
    <w:rsid w:val="00006196"/>
    <w:rsid w:val="000114C7"/>
    <w:rsid w:val="00012844"/>
    <w:rsid w:val="00015C14"/>
    <w:rsid w:val="00016351"/>
    <w:rsid w:val="00016729"/>
    <w:rsid w:val="000215FF"/>
    <w:rsid w:val="00021647"/>
    <w:rsid w:val="00021F15"/>
    <w:rsid w:val="00021F87"/>
    <w:rsid w:val="00021FCB"/>
    <w:rsid w:val="000238B6"/>
    <w:rsid w:val="00025C55"/>
    <w:rsid w:val="00032234"/>
    <w:rsid w:val="000331A0"/>
    <w:rsid w:val="000331E2"/>
    <w:rsid w:val="00033E46"/>
    <w:rsid w:val="00037D2E"/>
    <w:rsid w:val="00041003"/>
    <w:rsid w:val="000426FB"/>
    <w:rsid w:val="00045D82"/>
    <w:rsid w:val="0005248A"/>
    <w:rsid w:val="00060298"/>
    <w:rsid w:val="000628AF"/>
    <w:rsid w:val="0006379A"/>
    <w:rsid w:val="000641DA"/>
    <w:rsid w:val="000651CC"/>
    <w:rsid w:val="00071430"/>
    <w:rsid w:val="00072C28"/>
    <w:rsid w:val="000737A5"/>
    <w:rsid w:val="000775D1"/>
    <w:rsid w:val="00080011"/>
    <w:rsid w:val="0008022B"/>
    <w:rsid w:val="00081636"/>
    <w:rsid w:val="00081813"/>
    <w:rsid w:val="000833CD"/>
    <w:rsid w:val="0008468A"/>
    <w:rsid w:val="00084C03"/>
    <w:rsid w:val="00085749"/>
    <w:rsid w:val="00086051"/>
    <w:rsid w:val="000867D1"/>
    <w:rsid w:val="00087ECD"/>
    <w:rsid w:val="00090635"/>
    <w:rsid w:val="00090A40"/>
    <w:rsid w:val="0009227B"/>
    <w:rsid w:val="00092886"/>
    <w:rsid w:val="000931C9"/>
    <w:rsid w:val="000947D6"/>
    <w:rsid w:val="000A3904"/>
    <w:rsid w:val="000A48CC"/>
    <w:rsid w:val="000B0AE4"/>
    <w:rsid w:val="000B1371"/>
    <w:rsid w:val="000B2718"/>
    <w:rsid w:val="000B327A"/>
    <w:rsid w:val="000B3287"/>
    <w:rsid w:val="000B4059"/>
    <w:rsid w:val="000B4BAC"/>
    <w:rsid w:val="000B5300"/>
    <w:rsid w:val="000B7877"/>
    <w:rsid w:val="000C3626"/>
    <w:rsid w:val="000C5E96"/>
    <w:rsid w:val="000C6718"/>
    <w:rsid w:val="000C675D"/>
    <w:rsid w:val="000C6B7B"/>
    <w:rsid w:val="000D2DC1"/>
    <w:rsid w:val="000D3D49"/>
    <w:rsid w:val="000D712A"/>
    <w:rsid w:val="000D7E98"/>
    <w:rsid w:val="000E002C"/>
    <w:rsid w:val="000E033D"/>
    <w:rsid w:val="000E0BAD"/>
    <w:rsid w:val="000E22D9"/>
    <w:rsid w:val="000E3B3D"/>
    <w:rsid w:val="000E4F21"/>
    <w:rsid w:val="000E5015"/>
    <w:rsid w:val="000E5CDB"/>
    <w:rsid w:val="000E7373"/>
    <w:rsid w:val="000E76D8"/>
    <w:rsid w:val="000F01F3"/>
    <w:rsid w:val="000F02B7"/>
    <w:rsid w:val="000F185C"/>
    <w:rsid w:val="00101082"/>
    <w:rsid w:val="001014B2"/>
    <w:rsid w:val="00101B7A"/>
    <w:rsid w:val="001024E7"/>
    <w:rsid w:val="0010271B"/>
    <w:rsid w:val="00102AF7"/>
    <w:rsid w:val="00102C64"/>
    <w:rsid w:val="00103508"/>
    <w:rsid w:val="0010556A"/>
    <w:rsid w:val="001061A0"/>
    <w:rsid w:val="00107E0D"/>
    <w:rsid w:val="00111C37"/>
    <w:rsid w:val="00113562"/>
    <w:rsid w:val="0011753A"/>
    <w:rsid w:val="00117EB0"/>
    <w:rsid w:val="00120F3A"/>
    <w:rsid w:val="0012303A"/>
    <w:rsid w:val="00124EBD"/>
    <w:rsid w:val="00125B1D"/>
    <w:rsid w:val="00127A07"/>
    <w:rsid w:val="001337E6"/>
    <w:rsid w:val="001338CD"/>
    <w:rsid w:val="00133907"/>
    <w:rsid w:val="00135570"/>
    <w:rsid w:val="0014258D"/>
    <w:rsid w:val="00142890"/>
    <w:rsid w:val="0014342E"/>
    <w:rsid w:val="00144F14"/>
    <w:rsid w:val="00145C9E"/>
    <w:rsid w:val="001475AD"/>
    <w:rsid w:val="001476D0"/>
    <w:rsid w:val="001477AB"/>
    <w:rsid w:val="001478EF"/>
    <w:rsid w:val="00147F1A"/>
    <w:rsid w:val="00147F7C"/>
    <w:rsid w:val="00150E01"/>
    <w:rsid w:val="00151DFF"/>
    <w:rsid w:val="0015470B"/>
    <w:rsid w:val="00154B7F"/>
    <w:rsid w:val="001624DA"/>
    <w:rsid w:val="001626CB"/>
    <w:rsid w:val="00163F86"/>
    <w:rsid w:val="001654EA"/>
    <w:rsid w:val="00170258"/>
    <w:rsid w:val="00170923"/>
    <w:rsid w:val="001713AC"/>
    <w:rsid w:val="00172882"/>
    <w:rsid w:val="001744AC"/>
    <w:rsid w:val="001752D8"/>
    <w:rsid w:val="001763F1"/>
    <w:rsid w:val="001826E6"/>
    <w:rsid w:val="00183496"/>
    <w:rsid w:val="00184A2F"/>
    <w:rsid w:val="00185EEB"/>
    <w:rsid w:val="00190F27"/>
    <w:rsid w:val="00191B5D"/>
    <w:rsid w:val="0019278B"/>
    <w:rsid w:val="0019279C"/>
    <w:rsid w:val="00196A92"/>
    <w:rsid w:val="0019741A"/>
    <w:rsid w:val="00197CFE"/>
    <w:rsid w:val="001A0208"/>
    <w:rsid w:val="001A2E2B"/>
    <w:rsid w:val="001A3CAF"/>
    <w:rsid w:val="001A40C5"/>
    <w:rsid w:val="001A49C8"/>
    <w:rsid w:val="001A700F"/>
    <w:rsid w:val="001A7C8F"/>
    <w:rsid w:val="001B3637"/>
    <w:rsid w:val="001B37EE"/>
    <w:rsid w:val="001B4035"/>
    <w:rsid w:val="001B4425"/>
    <w:rsid w:val="001B461C"/>
    <w:rsid w:val="001B6AC5"/>
    <w:rsid w:val="001B7462"/>
    <w:rsid w:val="001C0856"/>
    <w:rsid w:val="001C1B32"/>
    <w:rsid w:val="001C1E45"/>
    <w:rsid w:val="001C3641"/>
    <w:rsid w:val="001C50DA"/>
    <w:rsid w:val="001C7178"/>
    <w:rsid w:val="001D1C45"/>
    <w:rsid w:val="001D21A3"/>
    <w:rsid w:val="001D250C"/>
    <w:rsid w:val="001D251E"/>
    <w:rsid w:val="001D4C66"/>
    <w:rsid w:val="001D75A4"/>
    <w:rsid w:val="001D7E29"/>
    <w:rsid w:val="001E0905"/>
    <w:rsid w:val="001E0E10"/>
    <w:rsid w:val="001E16B7"/>
    <w:rsid w:val="001E2677"/>
    <w:rsid w:val="001E2FDA"/>
    <w:rsid w:val="001E3689"/>
    <w:rsid w:val="001E7688"/>
    <w:rsid w:val="001E7C04"/>
    <w:rsid w:val="001F181F"/>
    <w:rsid w:val="001F3AFD"/>
    <w:rsid w:val="001F3F14"/>
    <w:rsid w:val="001F5DA4"/>
    <w:rsid w:val="001F5ED4"/>
    <w:rsid w:val="001F63E7"/>
    <w:rsid w:val="001F6A20"/>
    <w:rsid w:val="001F7089"/>
    <w:rsid w:val="00200A76"/>
    <w:rsid w:val="00200B1F"/>
    <w:rsid w:val="00200EB5"/>
    <w:rsid w:val="002031F6"/>
    <w:rsid w:val="00203A6F"/>
    <w:rsid w:val="002052B1"/>
    <w:rsid w:val="00205685"/>
    <w:rsid w:val="00205DB4"/>
    <w:rsid w:val="00205E40"/>
    <w:rsid w:val="002071C8"/>
    <w:rsid w:val="00210E49"/>
    <w:rsid w:val="00211E3F"/>
    <w:rsid w:val="0021435F"/>
    <w:rsid w:val="00217268"/>
    <w:rsid w:val="002202E8"/>
    <w:rsid w:val="00220A0C"/>
    <w:rsid w:val="00220F8F"/>
    <w:rsid w:val="00221D66"/>
    <w:rsid w:val="002227AD"/>
    <w:rsid w:val="00223623"/>
    <w:rsid w:val="00224424"/>
    <w:rsid w:val="00224C53"/>
    <w:rsid w:val="00230B4D"/>
    <w:rsid w:val="00230DE3"/>
    <w:rsid w:val="002337D0"/>
    <w:rsid w:val="0023550F"/>
    <w:rsid w:val="002432E0"/>
    <w:rsid w:val="00243899"/>
    <w:rsid w:val="0024413C"/>
    <w:rsid w:val="00245928"/>
    <w:rsid w:val="00246D2B"/>
    <w:rsid w:val="002471AC"/>
    <w:rsid w:val="00247815"/>
    <w:rsid w:val="002479F2"/>
    <w:rsid w:val="00247A44"/>
    <w:rsid w:val="00251984"/>
    <w:rsid w:val="00255824"/>
    <w:rsid w:val="00255F75"/>
    <w:rsid w:val="00256159"/>
    <w:rsid w:val="0025623D"/>
    <w:rsid w:val="002568D9"/>
    <w:rsid w:val="00257596"/>
    <w:rsid w:val="00260417"/>
    <w:rsid w:val="0026046A"/>
    <w:rsid w:val="002606B6"/>
    <w:rsid w:val="00260AE4"/>
    <w:rsid w:val="0026213F"/>
    <w:rsid w:val="00263A49"/>
    <w:rsid w:val="00263E9C"/>
    <w:rsid w:val="00266D61"/>
    <w:rsid w:val="00271CA3"/>
    <w:rsid w:val="00272192"/>
    <w:rsid w:val="002725B4"/>
    <w:rsid w:val="00276BB6"/>
    <w:rsid w:val="00277C26"/>
    <w:rsid w:val="0028536E"/>
    <w:rsid w:val="00285FC9"/>
    <w:rsid w:val="00286BB6"/>
    <w:rsid w:val="002938AA"/>
    <w:rsid w:val="00293A98"/>
    <w:rsid w:val="00293B7C"/>
    <w:rsid w:val="00293D3F"/>
    <w:rsid w:val="00295813"/>
    <w:rsid w:val="00295821"/>
    <w:rsid w:val="00295CA2"/>
    <w:rsid w:val="002963D8"/>
    <w:rsid w:val="0029712D"/>
    <w:rsid w:val="002A0145"/>
    <w:rsid w:val="002A0A0A"/>
    <w:rsid w:val="002A1EBB"/>
    <w:rsid w:val="002A2408"/>
    <w:rsid w:val="002A27E3"/>
    <w:rsid w:val="002A38CB"/>
    <w:rsid w:val="002A5FCB"/>
    <w:rsid w:val="002A6094"/>
    <w:rsid w:val="002A650E"/>
    <w:rsid w:val="002A7826"/>
    <w:rsid w:val="002A7BD7"/>
    <w:rsid w:val="002B2692"/>
    <w:rsid w:val="002B45F6"/>
    <w:rsid w:val="002B49D3"/>
    <w:rsid w:val="002B55E2"/>
    <w:rsid w:val="002B6476"/>
    <w:rsid w:val="002B68CC"/>
    <w:rsid w:val="002B7621"/>
    <w:rsid w:val="002C02F4"/>
    <w:rsid w:val="002C3C48"/>
    <w:rsid w:val="002C40FA"/>
    <w:rsid w:val="002C44CC"/>
    <w:rsid w:val="002C48BB"/>
    <w:rsid w:val="002C6961"/>
    <w:rsid w:val="002C7C65"/>
    <w:rsid w:val="002C7FBC"/>
    <w:rsid w:val="002D04CF"/>
    <w:rsid w:val="002D1BE1"/>
    <w:rsid w:val="002D1D24"/>
    <w:rsid w:val="002D3903"/>
    <w:rsid w:val="002D3CDE"/>
    <w:rsid w:val="002D4919"/>
    <w:rsid w:val="002D6153"/>
    <w:rsid w:val="002D6187"/>
    <w:rsid w:val="002D6F87"/>
    <w:rsid w:val="002E18A2"/>
    <w:rsid w:val="002E5703"/>
    <w:rsid w:val="002F012F"/>
    <w:rsid w:val="002F0414"/>
    <w:rsid w:val="002F1313"/>
    <w:rsid w:val="002F1DE5"/>
    <w:rsid w:val="002F2C36"/>
    <w:rsid w:val="002F2FC3"/>
    <w:rsid w:val="002F6B67"/>
    <w:rsid w:val="002F6D36"/>
    <w:rsid w:val="0030086D"/>
    <w:rsid w:val="003032B7"/>
    <w:rsid w:val="003039F8"/>
    <w:rsid w:val="00304239"/>
    <w:rsid w:val="00307D2D"/>
    <w:rsid w:val="00314526"/>
    <w:rsid w:val="00314F5F"/>
    <w:rsid w:val="003157AC"/>
    <w:rsid w:val="00316186"/>
    <w:rsid w:val="00321531"/>
    <w:rsid w:val="003232BE"/>
    <w:rsid w:val="003232E4"/>
    <w:rsid w:val="003236CE"/>
    <w:rsid w:val="00324677"/>
    <w:rsid w:val="0032499A"/>
    <w:rsid w:val="0032507B"/>
    <w:rsid w:val="00325432"/>
    <w:rsid w:val="00325450"/>
    <w:rsid w:val="0033100C"/>
    <w:rsid w:val="0033145C"/>
    <w:rsid w:val="00332AFC"/>
    <w:rsid w:val="003367A7"/>
    <w:rsid w:val="003411EF"/>
    <w:rsid w:val="00341DC5"/>
    <w:rsid w:val="00343643"/>
    <w:rsid w:val="003454A9"/>
    <w:rsid w:val="00347C6C"/>
    <w:rsid w:val="003523B0"/>
    <w:rsid w:val="00352F48"/>
    <w:rsid w:val="003535EB"/>
    <w:rsid w:val="0035448B"/>
    <w:rsid w:val="00357412"/>
    <w:rsid w:val="00357F25"/>
    <w:rsid w:val="003602E0"/>
    <w:rsid w:val="00360B46"/>
    <w:rsid w:val="00362E0A"/>
    <w:rsid w:val="00363204"/>
    <w:rsid w:val="003634B2"/>
    <w:rsid w:val="0036704A"/>
    <w:rsid w:val="00370D4C"/>
    <w:rsid w:val="003720B8"/>
    <w:rsid w:val="00372361"/>
    <w:rsid w:val="00374124"/>
    <w:rsid w:val="0037461F"/>
    <w:rsid w:val="00374E28"/>
    <w:rsid w:val="00377B4E"/>
    <w:rsid w:val="00381734"/>
    <w:rsid w:val="00382426"/>
    <w:rsid w:val="0038275C"/>
    <w:rsid w:val="0038347D"/>
    <w:rsid w:val="003842C0"/>
    <w:rsid w:val="00390D52"/>
    <w:rsid w:val="00394982"/>
    <w:rsid w:val="00395C2F"/>
    <w:rsid w:val="003A0221"/>
    <w:rsid w:val="003A1AC7"/>
    <w:rsid w:val="003A23FD"/>
    <w:rsid w:val="003A27DE"/>
    <w:rsid w:val="003A2C4B"/>
    <w:rsid w:val="003A5193"/>
    <w:rsid w:val="003A5492"/>
    <w:rsid w:val="003A7612"/>
    <w:rsid w:val="003B1DF9"/>
    <w:rsid w:val="003B21C8"/>
    <w:rsid w:val="003B3BC9"/>
    <w:rsid w:val="003B6E55"/>
    <w:rsid w:val="003C004C"/>
    <w:rsid w:val="003C15BC"/>
    <w:rsid w:val="003C3E05"/>
    <w:rsid w:val="003C5B12"/>
    <w:rsid w:val="003C72F3"/>
    <w:rsid w:val="003C7697"/>
    <w:rsid w:val="003C7CF0"/>
    <w:rsid w:val="003D090E"/>
    <w:rsid w:val="003D0A0E"/>
    <w:rsid w:val="003D1043"/>
    <w:rsid w:val="003D39B0"/>
    <w:rsid w:val="003D3F5C"/>
    <w:rsid w:val="003D6600"/>
    <w:rsid w:val="003E3328"/>
    <w:rsid w:val="003E6170"/>
    <w:rsid w:val="003E6763"/>
    <w:rsid w:val="003E6C65"/>
    <w:rsid w:val="003E6DE6"/>
    <w:rsid w:val="003F090A"/>
    <w:rsid w:val="003F25D0"/>
    <w:rsid w:val="003F3B71"/>
    <w:rsid w:val="003F7C62"/>
    <w:rsid w:val="00403964"/>
    <w:rsid w:val="0041335E"/>
    <w:rsid w:val="004141AD"/>
    <w:rsid w:val="00414EAF"/>
    <w:rsid w:val="00416B1C"/>
    <w:rsid w:val="00416EFB"/>
    <w:rsid w:val="004223CB"/>
    <w:rsid w:val="00422635"/>
    <w:rsid w:val="004246C8"/>
    <w:rsid w:val="004274E3"/>
    <w:rsid w:val="00427B00"/>
    <w:rsid w:val="00430CFF"/>
    <w:rsid w:val="00431893"/>
    <w:rsid w:val="0043284B"/>
    <w:rsid w:val="00432AA4"/>
    <w:rsid w:val="004330AA"/>
    <w:rsid w:val="00436C75"/>
    <w:rsid w:val="0043745E"/>
    <w:rsid w:val="00437672"/>
    <w:rsid w:val="00437D6D"/>
    <w:rsid w:val="00440316"/>
    <w:rsid w:val="00441CA6"/>
    <w:rsid w:val="00444130"/>
    <w:rsid w:val="00444A06"/>
    <w:rsid w:val="004455C0"/>
    <w:rsid w:val="004468D5"/>
    <w:rsid w:val="004468DB"/>
    <w:rsid w:val="00450055"/>
    <w:rsid w:val="00453445"/>
    <w:rsid w:val="004559BF"/>
    <w:rsid w:val="00462206"/>
    <w:rsid w:val="004653AA"/>
    <w:rsid w:val="00467FAB"/>
    <w:rsid w:val="00471A46"/>
    <w:rsid w:val="0047243B"/>
    <w:rsid w:val="0047387A"/>
    <w:rsid w:val="0048072C"/>
    <w:rsid w:val="0048173B"/>
    <w:rsid w:val="00481B4F"/>
    <w:rsid w:val="00482B8A"/>
    <w:rsid w:val="00483ADE"/>
    <w:rsid w:val="00487C30"/>
    <w:rsid w:val="00490002"/>
    <w:rsid w:val="0049009E"/>
    <w:rsid w:val="00491221"/>
    <w:rsid w:val="0049203C"/>
    <w:rsid w:val="00494D9C"/>
    <w:rsid w:val="00495B37"/>
    <w:rsid w:val="004A1217"/>
    <w:rsid w:val="004A2587"/>
    <w:rsid w:val="004A5E46"/>
    <w:rsid w:val="004A7CF1"/>
    <w:rsid w:val="004B125A"/>
    <w:rsid w:val="004B2AD8"/>
    <w:rsid w:val="004B5BBE"/>
    <w:rsid w:val="004B61F8"/>
    <w:rsid w:val="004B64DA"/>
    <w:rsid w:val="004B765D"/>
    <w:rsid w:val="004C04DF"/>
    <w:rsid w:val="004C051C"/>
    <w:rsid w:val="004C0F42"/>
    <w:rsid w:val="004C1B00"/>
    <w:rsid w:val="004C24AF"/>
    <w:rsid w:val="004C27C0"/>
    <w:rsid w:val="004C3F44"/>
    <w:rsid w:val="004C5E01"/>
    <w:rsid w:val="004C61B9"/>
    <w:rsid w:val="004C62D9"/>
    <w:rsid w:val="004C71AB"/>
    <w:rsid w:val="004C7709"/>
    <w:rsid w:val="004C79C7"/>
    <w:rsid w:val="004C7A80"/>
    <w:rsid w:val="004C7B2E"/>
    <w:rsid w:val="004C7CCD"/>
    <w:rsid w:val="004D0988"/>
    <w:rsid w:val="004D0C4D"/>
    <w:rsid w:val="004D1D28"/>
    <w:rsid w:val="004D2908"/>
    <w:rsid w:val="004D3529"/>
    <w:rsid w:val="004D4D5F"/>
    <w:rsid w:val="004D71A6"/>
    <w:rsid w:val="004D7473"/>
    <w:rsid w:val="004D755E"/>
    <w:rsid w:val="004E3E42"/>
    <w:rsid w:val="004E5F67"/>
    <w:rsid w:val="004E644C"/>
    <w:rsid w:val="004E7CA7"/>
    <w:rsid w:val="004F05B6"/>
    <w:rsid w:val="004F1407"/>
    <w:rsid w:val="004F2678"/>
    <w:rsid w:val="004F2EE0"/>
    <w:rsid w:val="004F3678"/>
    <w:rsid w:val="004F47DF"/>
    <w:rsid w:val="004F50B0"/>
    <w:rsid w:val="004F60B2"/>
    <w:rsid w:val="00500080"/>
    <w:rsid w:val="00503FDD"/>
    <w:rsid w:val="00507A27"/>
    <w:rsid w:val="00515F6B"/>
    <w:rsid w:val="005169F2"/>
    <w:rsid w:val="00516D8B"/>
    <w:rsid w:val="00517C44"/>
    <w:rsid w:val="00523AE1"/>
    <w:rsid w:val="005246FC"/>
    <w:rsid w:val="00526874"/>
    <w:rsid w:val="005269FA"/>
    <w:rsid w:val="005273CA"/>
    <w:rsid w:val="00531B2C"/>
    <w:rsid w:val="005349F2"/>
    <w:rsid w:val="00535CD9"/>
    <w:rsid w:val="00536C02"/>
    <w:rsid w:val="005370D5"/>
    <w:rsid w:val="00537897"/>
    <w:rsid w:val="00537E78"/>
    <w:rsid w:val="00540A64"/>
    <w:rsid w:val="005422EF"/>
    <w:rsid w:val="0054296C"/>
    <w:rsid w:val="00544F96"/>
    <w:rsid w:val="005466D2"/>
    <w:rsid w:val="00552C9C"/>
    <w:rsid w:val="0055306B"/>
    <w:rsid w:val="00555075"/>
    <w:rsid w:val="0055571B"/>
    <w:rsid w:val="005557DA"/>
    <w:rsid w:val="00555CE8"/>
    <w:rsid w:val="00556A98"/>
    <w:rsid w:val="00556B88"/>
    <w:rsid w:val="005652DE"/>
    <w:rsid w:val="005660D2"/>
    <w:rsid w:val="005672CA"/>
    <w:rsid w:val="0056768B"/>
    <w:rsid w:val="0056768E"/>
    <w:rsid w:val="00567B59"/>
    <w:rsid w:val="0057216F"/>
    <w:rsid w:val="00572837"/>
    <w:rsid w:val="00572FA1"/>
    <w:rsid w:val="0057388E"/>
    <w:rsid w:val="00574EA9"/>
    <w:rsid w:val="00575121"/>
    <w:rsid w:val="005766DD"/>
    <w:rsid w:val="005827E9"/>
    <w:rsid w:val="00584566"/>
    <w:rsid w:val="00584C67"/>
    <w:rsid w:val="00584CA8"/>
    <w:rsid w:val="00590A0E"/>
    <w:rsid w:val="0059165B"/>
    <w:rsid w:val="0059170D"/>
    <w:rsid w:val="00591960"/>
    <w:rsid w:val="00591D0D"/>
    <w:rsid w:val="00591E70"/>
    <w:rsid w:val="00593B9A"/>
    <w:rsid w:val="005951D4"/>
    <w:rsid w:val="005960B5"/>
    <w:rsid w:val="005A5194"/>
    <w:rsid w:val="005A639C"/>
    <w:rsid w:val="005A65D7"/>
    <w:rsid w:val="005A7430"/>
    <w:rsid w:val="005B6135"/>
    <w:rsid w:val="005B67C1"/>
    <w:rsid w:val="005C4537"/>
    <w:rsid w:val="005D0385"/>
    <w:rsid w:val="005D1E04"/>
    <w:rsid w:val="005D2778"/>
    <w:rsid w:val="005D5AB9"/>
    <w:rsid w:val="005D7667"/>
    <w:rsid w:val="005E0EB7"/>
    <w:rsid w:val="005E11BC"/>
    <w:rsid w:val="005E11C1"/>
    <w:rsid w:val="005E2D95"/>
    <w:rsid w:val="005E48E7"/>
    <w:rsid w:val="005E5B5E"/>
    <w:rsid w:val="005F145D"/>
    <w:rsid w:val="005F2D01"/>
    <w:rsid w:val="005F32B1"/>
    <w:rsid w:val="005F339E"/>
    <w:rsid w:val="005F34EC"/>
    <w:rsid w:val="005F4A46"/>
    <w:rsid w:val="005F5BF9"/>
    <w:rsid w:val="005F7D70"/>
    <w:rsid w:val="00600E8C"/>
    <w:rsid w:val="006019C9"/>
    <w:rsid w:val="00602764"/>
    <w:rsid w:val="00603B02"/>
    <w:rsid w:val="00604AC6"/>
    <w:rsid w:val="00607303"/>
    <w:rsid w:val="0060752C"/>
    <w:rsid w:val="00610205"/>
    <w:rsid w:val="00610425"/>
    <w:rsid w:val="00610943"/>
    <w:rsid w:val="00611FEF"/>
    <w:rsid w:val="00614168"/>
    <w:rsid w:val="0061424E"/>
    <w:rsid w:val="00614CF8"/>
    <w:rsid w:val="00615FAB"/>
    <w:rsid w:val="00616022"/>
    <w:rsid w:val="00616C12"/>
    <w:rsid w:val="006208A2"/>
    <w:rsid w:val="00620D4B"/>
    <w:rsid w:val="00620DB7"/>
    <w:rsid w:val="00624CB1"/>
    <w:rsid w:val="0062627F"/>
    <w:rsid w:val="006309A0"/>
    <w:rsid w:val="00631C56"/>
    <w:rsid w:val="00633420"/>
    <w:rsid w:val="00633423"/>
    <w:rsid w:val="00636BB7"/>
    <w:rsid w:val="00640213"/>
    <w:rsid w:val="006440D7"/>
    <w:rsid w:val="006454A0"/>
    <w:rsid w:val="00646C55"/>
    <w:rsid w:val="00646E35"/>
    <w:rsid w:val="006479C6"/>
    <w:rsid w:val="00653315"/>
    <w:rsid w:val="006539F4"/>
    <w:rsid w:val="00654BF1"/>
    <w:rsid w:val="00655C75"/>
    <w:rsid w:val="00660D50"/>
    <w:rsid w:val="00662BD4"/>
    <w:rsid w:val="006642D7"/>
    <w:rsid w:val="006644F5"/>
    <w:rsid w:val="006656ED"/>
    <w:rsid w:val="00671F16"/>
    <w:rsid w:val="00674806"/>
    <w:rsid w:val="00674C7D"/>
    <w:rsid w:val="00677A6D"/>
    <w:rsid w:val="00677CA2"/>
    <w:rsid w:val="00677EFC"/>
    <w:rsid w:val="006810EB"/>
    <w:rsid w:val="006818EC"/>
    <w:rsid w:val="00682307"/>
    <w:rsid w:val="006841DB"/>
    <w:rsid w:val="006844A7"/>
    <w:rsid w:val="00686CB1"/>
    <w:rsid w:val="006871A6"/>
    <w:rsid w:val="00691900"/>
    <w:rsid w:val="006936D6"/>
    <w:rsid w:val="00693AE7"/>
    <w:rsid w:val="00693B9B"/>
    <w:rsid w:val="00696138"/>
    <w:rsid w:val="006A1146"/>
    <w:rsid w:val="006A138F"/>
    <w:rsid w:val="006A1FE6"/>
    <w:rsid w:val="006A2850"/>
    <w:rsid w:val="006A41AB"/>
    <w:rsid w:val="006A54E9"/>
    <w:rsid w:val="006A59BE"/>
    <w:rsid w:val="006A7FE5"/>
    <w:rsid w:val="006B057E"/>
    <w:rsid w:val="006B7555"/>
    <w:rsid w:val="006C1441"/>
    <w:rsid w:val="006C2DF8"/>
    <w:rsid w:val="006D1A7B"/>
    <w:rsid w:val="006D1D30"/>
    <w:rsid w:val="006D1E19"/>
    <w:rsid w:val="006D3811"/>
    <w:rsid w:val="006D63AA"/>
    <w:rsid w:val="006E0744"/>
    <w:rsid w:val="006E1451"/>
    <w:rsid w:val="006E2361"/>
    <w:rsid w:val="006E3E30"/>
    <w:rsid w:val="006E48AA"/>
    <w:rsid w:val="006E6CA7"/>
    <w:rsid w:val="006E7344"/>
    <w:rsid w:val="006F0920"/>
    <w:rsid w:val="006F335C"/>
    <w:rsid w:val="006F35BB"/>
    <w:rsid w:val="00700B47"/>
    <w:rsid w:val="007016F7"/>
    <w:rsid w:val="00702CA0"/>
    <w:rsid w:val="007031CE"/>
    <w:rsid w:val="007105FC"/>
    <w:rsid w:val="007107BC"/>
    <w:rsid w:val="00711838"/>
    <w:rsid w:val="00713B3D"/>
    <w:rsid w:val="00716084"/>
    <w:rsid w:val="007161B4"/>
    <w:rsid w:val="007179FB"/>
    <w:rsid w:val="00720962"/>
    <w:rsid w:val="00724581"/>
    <w:rsid w:val="00725D34"/>
    <w:rsid w:val="007302FF"/>
    <w:rsid w:val="007307D0"/>
    <w:rsid w:val="00732450"/>
    <w:rsid w:val="007327BF"/>
    <w:rsid w:val="00732B35"/>
    <w:rsid w:val="00732C0E"/>
    <w:rsid w:val="00733A36"/>
    <w:rsid w:val="00734505"/>
    <w:rsid w:val="007345E1"/>
    <w:rsid w:val="00734687"/>
    <w:rsid w:val="00735B13"/>
    <w:rsid w:val="00737782"/>
    <w:rsid w:val="00741842"/>
    <w:rsid w:val="00741B93"/>
    <w:rsid w:val="007421BC"/>
    <w:rsid w:val="007428DD"/>
    <w:rsid w:val="007429E0"/>
    <w:rsid w:val="007451C9"/>
    <w:rsid w:val="00746E27"/>
    <w:rsid w:val="0074770B"/>
    <w:rsid w:val="00752209"/>
    <w:rsid w:val="00753331"/>
    <w:rsid w:val="007616F8"/>
    <w:rsid w:val="00762B3D"/>
    <w:rsid w:val="00763B19"/>
    <w:rsid w:val="007666A0"/>
    <w:rsid w:val="00766723"/>
    <w:rsid w:val="0077025F"/>
    <w:rsid w:val="0077045E"/>
    <w:rsid w:val="007732A3"/>
    <w:rsid w:val="007739BD"/>
    <w:rsid w:val="0077616B"/>
    <w:rsid w:val="00780991"/>
    <w:rsid w:val="00780DBF"/>
    <w:rsid w:val="00782B0A"/>
    <w:rsid w:val="00782D04"/>
    <w:rsid w:val="00783E62"/>
    <w:rsid w:val="00785D38"/>
    <w:rsid w:val="00785E77"/>
    <w:rsid w:val="007863CF"/>
    <w:rsid w:val="00790137"/>
    <w:rsid w:val="00790BCC"/>
    <w:rsid w:val="00791523"/>
    <w:rsid w:val="007916B7"/>
    <w:rsid w:val="00793FD4"/>
    <w:rsid w:val="00794AEC"/>
    <w:rsid w:val="007955E3"/>
    <w:rsid w:val="00795607"/>
    <w:rsid w:val="00796176"/>
    <w:rsid w:val="00797BBF"/>
    <w:rsid w:val="00797D56"/>
    <w:rsid w:val="00797E3C"/>
    <w:rsid w:val="007A26E2"/>
    <w:rsid w:val="007A28B9"/>
    <w:rsid w:val="007A475E"/>
    <w:rsid w:val="007A7CFC"/>
    <w:rsid w:val="007B0018"/>
    <w:rsid w:val="007B056B"/>
    <w:rsid w:val="007B0891"/>
    <w:rsid w:val="007B11DE"/>
    <w:rsid w:val="007B2BF4"/>
    <w:rsid w:val="007B2DFB"/>
    <w:rsid w:val="007B3E69"/>
    <w:rsid w:val="007B4045"/>
    <w:rsid w:val="007B59FF"/>
    <w:rsid w:val="007B5C30"/>
    <w:rsid w:val="007C3766"/>
    <w:rsid w:val="007C37EA"/>
    <w:rsid w:val="007C5AD0"/>
    <w:rsid w:val="007C69AD"/>
    <w:rsid w:val="007C7A45"/>
    <w:rsid w:val="007E0515"/>
    <w:rsid w:val="007E249A"/>
    <w:rsid w:val="007E366B"/>
    <w:rsid w:val="007E39AF"/>
    <w:rsid w:val="007E3FB0"/>
    <w:rsid w:val="007F0F64"/>
    <w:rsid w:val="007F5DC0"/>
    <w:rsid w:val="007F70DC"/>
    <w:rsid w:val="0080140C"/>
    <w:rsid w:val="00801C9A"/>
    <w:rsid w:val="00802363"/>
    <w:rsid w:val="0080273B"/>
    <w:rsid w:val="00806847"/>
    <w:rsid w:val="00807C89"/>
    <w:rsid w:val="00807EEF"/>
    <w:rsid w:val="00811D2B"/>
    <w:rsid w:val="00812E27"/>
    <w:rsid w:val="00812F63"/>
    <w:rsid w:val="008163D3"/>
    <w:rsid w:val="00816765"/>
    <w:rsid w:val="00820A19"/>
    <w:rsid w:val="00821058"/>
    <w:rsid w:val="00821EE3"/>
    <w:rsid w:val="008224C9"/>
    <w:rsid w:val="008267CF"/>
    <w:rsid w:val="00827541"/>
    <w:rsid w:val="0083185C"/>
    <w:rsid w:val="008319C0"/>
    <w:rsid w:val="0083378D"/>
    <w:rsid w:val="00836D25"/>
    <w:rsid w:val="00840D20"/>
    <w:rsid w:val="008419FB"/>
    <w:rsid w:val="00843CDD"/>
    <w:rsid w:val="008460BA"/>
    <w:rsid w:val="00847C1F"/>
    <w:rsid w:val="00852FEB"/>
    <w:rsid w:val="00856248"/>
    <w:rsid w:val="0085629D"/>
    <w:rsid w:val="00856686"/>
    <w:rsid w:val="008571B3"/>
    <w:rsid w:val="00857357"/>
    <w:rsid w:val="008575D8"/>
    <w:rsid w:val="00862767"/>
    <w:rsid w:val="00863554"/>
    <w:rsid w:val="00863DDA"/>
    <w:rsid w:val="008662AD"/>
    <w:rsid w:val="00870931"/>
    <w:rsid w:val="00871A6A"/>
    <w:rsid w:val="008729AC"/>
    <w:rsid w:val="00872B04"/>
    <w:rsid w:val="00873685"/>
    <w:rsid w:val="00876508"/>
    <w:rsid w:val="00881BBF"/>
    <w:rsid w:val="00883EFC"/>
    <w:rsid w:val="00885035"/>
    <w:rsid w:val="00885388"/>
    <w:rsid w:val="00886211"/>
    <w:rsid w:val="008903B6"/>
    <w:rsid w:val="00891351"/>
    <w:rsid w:val="00892CD1"/>
    <w:rsid w:val="00893B39"/>
    <w:rsid w:val="00894E3D"/>
    <w:rsid w:val="00894E50"/>
    <w:rsid w:val="008974DF"/>
    <w:rsid w:val="008976AF"/>
    <w:rsid w:val="008A039D"/>
    <w:rsid w:val="008A11A6"/>
    <w:rsid w:val="008A2575"/>
    <w:rsid w:val="008A2D4C"/>
    <w:rsid w:val="008A3F7D"/>
    <w:rsid w:val="008A4811"/>
    <w:rsid w:val="008A57F7"/>
    <w:rsid w:val="008A69EC"/>
    <w:rsid w:val="008B08E3"/>
    <w:rsid w:val="008B53DC"/>
    <w:rsid w:val="008B5E5D"/>
    <w:rsid w:val="008B793F"/>
    <w:rsid w:val="008C2BB1"/>
    <w:rsid w:val="008C2C77"/>
    <w:rsid w:val="008C6C97"/>
    <w:rsid w:val="008D0E1C"/>
    <w:rsid w:val="008D3554"/>
    <w:rsid w:val="008D51B7"/>
    <w:rsid w:val="008D5F6C"/>
    <w:rsid w:val="008D64E4"/>
    <w:rsid w:val="008D6ED6"/>
    <w:rsid w:val="008D7133"/>
    <w:rsid w:val="008D737E"/>
    <w:rsid w:val="008D7859"/>
    <w:rsid w:val="008E029E"/>
    <w:rsid w:val="008E0712"/>
    <w:rsid w:val="008E09F6"/>
    <w:rsid w:val="008E0A38"/>
    <w:rsid w:val="008E146C"/>
    <w:rsid w:val="008E2855"/>
    <w:rsid w:val="008E4CE0"/>
    <w:rsid w:val="008E5AF0"/>
    <w:rsid w:val="008E5C67"/>
    <w:rsid w:val="008E7107"/>
    <w:rsid w:val="008F0705"/>
    <w:rsid w:val="008F0D48"/>
    <w:rsid w:val="008F1B29"/>
    <w:rsid w:val="008F2317"/>
    <w:rsid w:val="008F2597"/>
    <w:rsid w:val="008F56A8"/>
    <w:rsid w:val="008F5BD3"/>
    <w:rsid w:val="00901339"/>
    <w:rsid w:val="00901E61"/>
    <w:rsid w:val="00904254"/>
    <w:rsid w:val="00904658"/>
    <w:rsid w:val="00904F8C"/>
    <w:rsid w:val="00906C65"/>
    <w:rsid w:val="009101B2"/>
    <w:rsid w:val="009118C1"/>
    <w:rsid w:val="009120BB"/>
    <w:rsid w:val="00913CF9"/>
    <w:rsid w:val="009143C2"/>
    <w:rsid w:val="00914D53"/>
    <w:rsid w:val="0091596E"/>
    <w:rsid w:val="00915E53"/>
    <w:rsid w:val="00920763"/>
    <w:rsid w:val="009228B4"/>
    <w:rsid w:val="00925927"/>
    <w:rsid w:val="00925F3C"/>
    <w:rsid w:val="0093158F"/>
    <w:rsid w:val="00931E91"/>
    <w:rsid w:val="009334D6"/>
    <w:rsid w:val="00940029"/>
    <w:rsid w:val="00941DCF"/>
    <w:rsid w:val="00943A88"/>
    <w:rsid w:val="00944BD6"/>
    <w:rsid w:val="00951857"/>
    <w:rsid w:val="009606DF"/>
    <w:rsid w:val="00964816"/>
    <w:rsid w:val="00971D06"/>
    <w:rsid w:val="00973A94"/>
    <w:rsid w:val="00973F62"/>
    <w:rsid w:val="00974D1D"/>
    <w:rsid w:val="00974DDE"/>
    <w:rsid w:val="00975BA4"/>
    <w:rsid w:val="009778BD"/>
    <w:rsid w:val="00981718"/>
    <w:rsid w:val="00981BD7"/>
    <w:rsid w:val="00985F91"/>
    <w:rsid w:val="00986AA0"/>
    <w:rsid w:val="009900F0"/>
    <w:rsid w:val="009908ED"/>
    <w:rsid w:val="009918FF"/>
    <w:rsid w:val="009949EC"/>
    <w:rsid w:val="009A189C"/>
    <w:rsid w:val="009A7A6D"/>
    <w:rsid w:val="009B0A7E"/>
    <w:rsid w:val="009B0C5C"/>
    <w:rsid w:val="009B0CFA"/>
    <w:rsid w:val="009B3C6D"/>
    <w:rsid w:val="009B3F73"/>
    <w:rsid w:val="009B40E7"/>
    <w:rsid w:val="009B4370"/>
    <w:rsid w:val="009B76F5"/>
    <w:rsid w:val="009C3D0C"/>
    <w:rsid w:val="009C6067"/>
    <w:rsid w:val="009C73F1"/>
    <w:rsid w:val="009D0818"/>
    <w:rsid w:val="009D2692"/>
    <w:rsid w:val="009D2739"/>
    <w:rsid w:val="009D274B"/>
    <w:rsid w:val="009D3DBE"/>
    <w:rsid w:val="009D6935"/>
    <w:rsid w:val="009D7853"/>
    <w:rsid w:val="009E0EBE"/>
    <w:rsid w:val="009E218D"/>
    <w:rsid w:val="009E3FAD"/>
    <w:rsid w:val="009E50ED"/>
    <w:rsid w:val="009E6189"/>
    <w:rsid w:val="009E6391"/>
    <w:rsid w:val="009E693E"/>
    <w:rsid w:val="009F43FC"/>
    <w:rsid w:val="009F7DE2"/>
    <w:rsid w:val="00A03180"/>
    <w:rsid w:val="00A045F7"/>
    <w:rsid w:val="00A06107"/>
    <w:rsid w:val="00A06812"/>
    <w:rsid w:val="00A138BA"/>
    <w:rsid w:val="00A1391E"/>
    <w:rsid w:val="00A140A0"/>
    <w:rsid w:val="00A15C78"/>
    <w:rsid w:val="00A179E5"/>
    <w:rsid w:val="00A2160D"/>
    <w:rsid w:val="00A22C08"/>
    <w:rsid w:val="00A26F0A"/>
    <w:rsid w:val="00A327D5"/>
    <w:rsid w:val="00A32BF4"/>
    <w:rsid w:val="00A33766"/>
    <w:rsid w:val="00A343E1"/>
    <w:rsid w:val="00A3460D"/>
    <w:rsid w:val="00A37B9D"/>
    <w:rsid w:val="00A41FFF"/>
    <w:rsid w:val="00A4206C"/>
    <w:rsid w:val="00A42F59"/>
    <w:rsid w:val="00A43E7E"/>
    <w:rsid w:val="00A4662B"/>
    <w:rsid w:val="00A517F7"/>
    <w:rsid w:val="00A5214C"/>
    <w:rsid w:val="00A52DBE"/>
    <w:rsid w:val="00A5314E"/>
    <w:rsid w:val="00A54FF7"/>
    <w:rsid w:val="00A60BEB"/>
    <w:rsid w:val="00A610EA"/>
    <w:rsid w:val="00A64FC2"/>
    <w:rsid w:val="00A6617C"/>
    <w:rsid w:val="00A66EAF"/>
    <w:rsid w:val="00A71619"/>
    <w:rsid w:val="00A744FD"/>
    <w:rsid w:val="00A77F77"/>
    <w:rsid w:val="00A81BAE"/>
    <w:rsid w:val="00A81C27"/>
    <w:rsid w:val="00A83D53"/>
    <w:rsid w:val="00A83D64"/>
    <w:rsid w:val="00A83FE4"/>
    <w:rsid w:val="00A851F4"/>
    <w:rsid w:val="00A85472"/>
    <w:rsid w:val="00A917A8"/>
    <w:rsid w:val="00A933BD"/>
    <w:rsid w:val="00A95619"/>
    <w:rsid w:val="00A9597E"/>
    <w:rsid w:val="00A95CE9"/>
    <w:rsid w:val="00A968B7"/>
    <w:rsid w:val="00A971D2"/>
    <w:rsid w:val="00A9764A"/>
    <w:rsid w:val="00AB1FF8"/>
    <w:rsid w:val="00AB249F"/>
    <w:rsid w:val="00AB2A14"/>
    <w:rsid w:val="00AB383C"/>
    <w:rsid w:val="00AB4BEA"/>
    <w:rsid w:val="00AB5B5B"/>
    <w:rsid w:val="00AB6921"/>
    <w:rsid w:val="00AB6FFD"/>
    <w:rsid w:val="00AC057E"/>
    <w:rsid w:val="00AC1208"/>
    <w:rsid w:val="00AC1845"/>
    <w:rsid w:val="00AC1941"/>
    <w:rsid w:val="00AC2EDF"/>
    <w:rsid w:val="00AC3F73"/>
    <w:rsid w:val="00AC5972"/>
    <w:rsid w:val="00AC6330"/>
    <w:rsid w:val="00AC6356"/>
    <w:rsid w:val="00AD1D7C"/>
    <w:rsid w:val="00AD2077"/>
    <w:rsid w:val="00AD2EDD"/>
    <w:rsid w:val="00AD3F08"/>
    <w:rsid w:val="00AD6131"/>
    <w:rsid w:val="00AD6B03"/>
    <w:rsid w:val="00AD6E61"/>
    <w:rsid w:val="00AD74E8"/>
    <w:rsid w:val="00AD7978"/>
    <w:rsid w:val="00AE137B"/>
    <w:rsid w:val="00AE41A6"/>
    <w:rsid w:val="00AE421A"/>
    <w:rsid w:val="00AE6707"/>
    <w:rsid w:val="00AE7E2F"/>
    <w:rsid w:val="00AE7F88"/>
    <w:rsid w:val="00AF0105"/>
    <w:rsid w:val="00AF0E2B"/>
    <w:rsid w:val="00AF5195"/>
    <w:rsid w:val="00AF563E"/>
    <w:rsid w:val="00B01A8D"/>
    <w:rsid w:val="00B02B31"/>
    <w:rsid w:val="00B02C3A"/>
    <w:rsid w:val="00B04875"/>
    <w:rsid w:val="00B04C7F"/>
    <w:rsid w:val="00B055CF"/>
    <w:rsid w:val="00B058AD"/>
    <w:rsid w:val="00B06BDA"/>
    <w:rsid w:val="00B074F4"/>
    <w:rsid w:val="00B10064"/>
    <w:rsid w:val="00B106F1"/>
    <w:rsid w:val="00B108EA"/>
    <w:rsid w:val="00B110D0"/>
    <w:rsid w:val="00B11C5F"/>
    <w:rsid w:val="00B125E8"/>
    <w:rsid w:val="00B15BE2"/>
    <w:rsid w:val="00B20688"/>
    <w:rsid w:val="00B2193E"/>
    <w:rsid w:val="00B23737"/>
    <w:rsid w:val="00B257C9"/>
    <w:rsid w:val="00B267C7"/>
    <w:rsid w:val="00B270DD"/>
    <w:rsid w:val="00B30A83"/>
    <w:rsid w:val="00B31056"/>
    <w:rsid w:val="00B31D51"/>
    <w:rsid w:val="00B32111"/>
    <w:rsid w:val="00B32EF2"/>
    <w:rsid w:val="00B418EB"/>
    <w:rsid w:val="00B42438"/>
    <w:rsid w:val="00B42482"/>
    <w:rsid w:val="00B433BE"/>
    <w:rsid w:val="00B442F0"/>
    <w:rsid w:val="00B4557D"/>
    <w:rsid w:val="00B45BF8"/>
    <w:rsid w:val="00B45CC3"/>
    <w:rsid w:val="00B52DAF"/>
    <w:rsid w:val="00B53743"/>
    <w:rsid w:val="00B54874"/>
    <w:rsid w:val="00B55E52"/>
    <w:rsid w:val="00B5616B"/>
    <w:rsid w:val="00B56E76"/>
    <w:rsid w:val="00B639D0"/>
    <w:rsid w:val="00B64753"/>
    <w:rsid w:val="00B64823"/>
    <w:rsid w:val="00B6577D"/>
    <w:rsid w:val="00B65C34"/>
    <w:rsid w:val="00B66172"/>
    <w:rsid w:val="00B66F80"/>
    <w:rsid w:val="00B70FE1"/>
    <w:rsid w:val="00B711E2"/>
    <w:rsid w:val="00B7370A"/>
    <w:rsid w:val="00B755A7"/>
    <w:rsid w:val="00B756BC"/>
    <w:rsid w:val="00B75E26"/>
    <w:rsid w:val="00B76B3E"/>
    <w:rsid w:val="00B76CD4"/>
    <w:rsid w:val="00B8331E"/>
    <w:rsid w:val="00B84274"/>
    <w:rsid w:val="00B84603"/>
    <w:rsid w:val="00B84C65"/>
    <w:rsid w:val="00B8500F"/>
    <w:rsid w:val="00B875B6"/>
    <w:rsid w:val="00B90B73"/>
    <w:rsid w:val="00B912DB"/>
    <w:rsid w:val="00B91B42"/>
    <w:rsid w:val="00B947A3"/>
    <w:rsid w:val="00B94873"/>
    <w:rsid w:val="00B9548B"/>
    <w:rsid w:val="00B956F3"/>
    <w:rsid w:val="00B96768"/>
    <w:rsid w:val="00B96A19"/>
    <w:rsid w:val="00B97518"/>
    <w:rsid w:val="00BA1126"/>
    <w:rsid w:val="00BA1D15"/>
    <w:rsid w:val="00BA3860"/>
    <w:rsid w:val="00BA3FB0"/>
    <w:rsid w:val="00BA5093"/>
    <w:rsid w:val="00BA74A7"/>
    <w:rsid w:val="00BA763A"/>
    <w:rsid w:val="00BB0438"/>
    <w:rsid w:val="00BB2D47"/>
    <w:rsid w:val="00BB3766"/>
    <w:rsid w:val="00BB3D2A"/>
    <w:rsid w:val="00BC1161"/>
    <w:rsid w:val="00BC1817"/>
    <w:rsid w:val="00BC4978"/>
    <w:rsid w:val="00BC61FF"/>
    <w:rsid w:val="00BC66E8"/>
    <w:rsid w:val="00BC6D39"/>
    <w:rsid w:val="00BC7347"/>
    <w:rsid w:val="00BD1893"/>
    <w:rsid w:val="00BD3AB6"/>
    <w:rsid w:val="00BD3D7A"/>
    <w:rsid w:val="00BD41C6"/>
    <w:rsid w:val="00BD4D1C"/>
    <w:rsid w:val="00BD4F67"/>
    <w:rsid w:val="00BD5B1C"/>
    <w:rsid w:val="00BD7795"/>
    <w:rsid w:val="00BD7ACA"/>
    <w:rsid w:val="00BE07FC"/>
    <w:rsid w:val="00BE0891"/>
    <w:rsid w:val="00BE1910"/>
    <w:rsid w:val="00BE1E0E"/>
    <w:rsid w:val="00BE28BF"/>
    <w:rsid w:val="00BE2951"/>
    <w:rsid w:val="00BE322B"/>
    <w:rsid w:val="00BE5112"/>
    <w:rsid w:val="00BE5D6A"/>
    <w:rsid w:val="00BE6355"/>
    <w:rsid w:val="00BF06A4"/>
    <w:rsid w:val="00BF0D7C"/>
    <w:rsid w:val="00BF3182"/>
    <w:rsid w:val="00BF364F"/>
    <w:rsid w:val="00BF3D65"/>
    <w:rsid w:val="00BF409C"/>
    <w:rsid w:val="00BF4223"/>
    <w:rsid w:val="00BF4D4E"/>
    <w:rsid w:val="00BF56E9"/>
    <w:rsid w:val="00BF6EB1"/>
    <w:rsid w:val="00BF77E0"/>
    <w:rsid w:val="00C0228C"/>
    <w:rsid w:val="00C0422C"/>
    <w:rsid w:val="00C05CD5"/>
    <w:rsid w:val="00C13B9A"/>
    <w:rsid w:val="00C14396"/>
    <w:rsid w:val="00C15038"/>
    <w:rsid w:val="00C15EB3"/>
    <w:rsid w:val="00C17078"/>
    <w:rsid w:val="00C17248"/>
    <w:rsid w:val="00C17915"/>
    <w:rsid w:val="00C22670"/>
    <w:rsid w:val="00C23DE8"/>
    <w:rsid w:val="00C24C15"/>
    <w:rsid w:val="00C27663"/>
    <w:rsid w:val="00C31176"/>
    <w:rsid w:val="00C315BC"/>
    <w:rsid w:val="00C34966"/>
    <w:rsid w:val="00C35349"/>
    <w:rsid w:val="00C35E2A"/>
    <w:rsid w:val="00C36BE0"/>
    <w:rsid w:val="00C37FF1"/>
    <w:rsid w:val="00C40299"/>
    <w:rsid w:val="00C4699C"/>
    <w:rsid w:val="00C46AF1"/>
    <w:rsid w:val="00C47BCE"/>
    <w:rsid w:val="00C47CB5"/>
    <w:rsid w:val="00C518DA"/>
    <w:rsid w:val="00C51EAC"/>
    <w:rsid w:val="00C51F20"/>
    <w:rsid w:val="00C52CB9"/>
    <w:rsid w:val="00C5442B"/>
    <w:rsid w:val="00C55B20"/>
    <w:rsid w:val="00C57021"/>
    <w:rsid w:val="00C6060F"/>
    <w:rsid w:val="00C6093A"/>
    <w:rsid w:val="00C622D7"/>
    <w:rsid w:val="00C62AA8"/>
    <w:rsid w:val="00C64721"/>
    <w:rsid w:val="00C6523A"/>
    <w:rsid w:val="00C705AB"/>
    <w:rsid w:val="00C71913"/>
    <w:rsid w:val="00C71BAF"/>
    <w:rsid w:val="00C73088"/>
    <w:rsid w:val="00C76C6A"/>
    <w:rsid w:val="00C778AE"/>
    <w:rsid w:val="00C83456"/>
    <w:rsid w:val="00C843EC"/>
    <w:rsid w:val="00C865F7"/>
    <w:rsid w:val="00C87523"/>
    <w:rsid w:val="00C87D5F"/>
    <w:rsid w:val="00C904FE"/>
    <w:rsid w:val="00C90CB6"/>
    <w:rsid w:val="00C91B58"/>
    <w:rsid w:val="00C92938"/>
    <w:rsid w:val="00C92BBC"/>
    <w:rsid w:val="00C93C6E"/>
    <w:rsid w:val="00C941A1"/>
    <w:rsid w:val="00C959CD"/>
    <w:rsid w:val="00C976FC"/>
    <w:rsid w:val="00CA051E"/>
    <w:rsid w:val="00CA0651"/>
    <w:rsid w:val="00CA0F99"/>
    <w:rsid w:val="00CA2736"/>
    <w:rsid w:val="00CA6BB0"/>
    <w:rsid w:val="00CA7876"/>
    <w:rsid w:val="00CB04C9"/>
    <w:rsid w:val="00CB11D3"/>
    <w:rsid w:val="00CC1A0C"/>
    <w:rsid w:val="00CC334E"/>
    <w:rsid w:val="00CC4994"/>
    <w:rsid w:val="00CC4D2B"/>
    <w:rsid w:val="00CC5B60"/>
    <w:rsid w:val="00CD1302"/>
    <w:rsid w:val="00CD41C1"/>
    <w:rsid w:val="00CD558C"/>
    <w:rsid w:val="00CD68B0"/>
    <w:rsid w:val="00CD6D60"/>
    <w:rsid w:val="00CD7352"/>
    <w:rsid w:val="00CD7D83"/>
    <w:rsid w:val="00CE2375"/>
    <w:rsid w:val="00CE362A"/>
    <w:rsid w:val="00CE445B"/>
    <w:rsid w:val="00CF05D1"/>
    <w:rsid w:val="00CF14F0"/>
    <w:rsid w:val="00CF19A6"/>
    <w:rsid w:val="00CF4290"/>
    <w:rsid w:val="00CF675E"/>
    <w:rsid w:val="00CF6E3C"/>
    <w:rsid w:val="00CF7183"/>
    <w:rsid w:val="00CF7655"/>
    <w:rsid w:val="00CF7AEC"/>
    <w:rsid w:val="00D021EC"/>
    <w:rsid w:val="00D02C89"/>
    <w:rsid w:val="00D03246"/>
    <w:rsid w:val="00D06E31"/>
    <w:rsid w:val="00D07119"/>
    <w:rsid w:val="00D12A5D"/>
    <w:rsid w:val="00D13A62"/>
    <w:rsid w:val="00D14BCF"/>
    <w:rsid w:val="00D14D00"/>
    <w:rsid w:val="00D159DF"/>
    <w:rsid w:val="00D17586"/>
    <w:rsid w:val="00D177CE"/>
    <w:rsid w:val="00D2145B"/>
    <w:rsid w:val="00D216C0"/>
    <w:rsid w:val="00D23687"/>
    <w:rsid w:val="00D26100"/>
    <w:rsid w:val="00D2732B"/>
    <w:rsid w:val="00D30477"/>
    <w:rsid w:val="00D30CA4"/>
    <w:rsid w:val="00D36F0A"/>
    <w:rsid w:val="00D379D5"/>
    <w:rsid w:val="00D37A36"/>
    <w:rsid w:val="00D37B0C"/>
    <w:rsid w:val="00D40050"/>
    <w:rsid w:val="00D40236"/>
    <w:rsid w:val="00D414ED"/>
    <w:rsid w:val="00D4349E"/>
    <w:rsid w:val="00D46271"/>
    <w:rsid w:val="00D51625"/>
    <w:rsid w:val="00D52023"/>
    <w:rsid w:val="00D5585F"/>
    <w:rsid w:val="00D55CB4"/>
    <w:rsid w:val="00D5793C"/>
    <w:rsid w:val="00D57BAF"/>
    <w:rsid w:val="00D60188"/>
    <w:rsid w:val="00D606CD"/>
    <w:rsid w:val="00D63F4D"/>
    <w:rsid w:val="00D66131"/>
    <w:rsid w:val="00D6614F"/>
    <w:rsid w:val="00D6771C"/>
    <w:rsid w:val="00D70576"/>
    <w:rsid w:val="00D72871"/>
    <w:rsid w:val="00D72D1E"/>
    <w:rsid w:val="00D73744"/>
    <w:rsid w:val="00D73FB1"/>
    <w:rsid w:val="00D74375"/>
    <w:rsid w:val="00D74392"/>
    <w:rsid w:val="00D744DD"/>
    <w:rsid w:val="00D746C1"/>
    <w:rsid w:val="00D75177"/>
    <w:rsid w:val="00D76009"/>
    <w:rsid w:val="00D761E5"/>
    <w:rsid w:val="00D765A4"/>
    <w:rsid w:val="00D766A2"/>
    <w:rsid w:val="00D776A9"/>
    <w:rsid w:val="00D811AB"/>
    <w:rsid w:val="00D862B7"/>
    <w:rsid w:val="00D86BC4"/>
    <w:rsid w:val="00D86BEC"/>
    <w:rsid w:val="00D87CEB"/>
    <w:rsid w:val="00D9196E"/>
    <w:rsid w:val="00D9350D"/>
    <w:rsid w:val="00D93611"/>
    <w:rsid w:val="00D945C9"/>
    <w:rsid w:val="00D95CAD"/>
    <w:rsid w:val="00D95D2E"/>
    <w:rsid w:val="00D961CF"/>
    <w:rsid w:val="00D97ACF"/>
    <w:rsid w:val="00DA08D0"/>
    <w:rsid w:val="00DA1454"/>
    <w:rsid w:val="00DA1EA2"/>
    <w:rsid w:val="00DA2D2D"/>
    <w:rsid w:val="00DA367F"/>
    <w:rsid w:val="00DA57D1"/>
    <w:rsid w:val="00DB182B"/>
    <w:rsid w:val="00DB277A"/>
    <w:rsid w:val="00DB3B0F"/>
    <w:rsid w:val="00DB6298"/>
    <w:rsid w:val="00DB6796"/>
    <w:rsid w:val="00DB758D"/>
    <w:rsid w:val="00DB7CCB"/>
    <w:rsid w:val="00DC0308"/>
    <w:rsid w:val="00DC19EA"/>
    <w:rsid w:val="00DC4EF1"/>
    <w:rsid w:val="00DC61BA"/>
    <w:rsid w:val="00DC6A3C"/>
    <w:rsid w:val="00DD0807"/>
    <w:rsid w:val="00DD10A5"/>
    <w:rsid w:val="00DD1A12"/>
    <w:rsid w:val="00DD32C7"/>
    <w:rsid w:val="00DD386B"/>
    <w:rsid w:val="00DD3DFF"/>
    <w:rsid w:val="00DD525B"/>
    <w:rsid w:val="00DD5B6D"/>
    <w:rsid w:val="00DE6583"/>
    <w:rsid w:val="00DE6A16"/>
    <w:rsid w:val="00DE6D79"/>
    <w:rsid w:val="00DF003C"/>
    <w:rsid w:val="00DF110F"/>
    <w:rsid w:val="00DF2FB2"/>
    <w:rsid w:val="00DF3A1D"/>
    <w:rsid w:val="00DF574E"/>
    <w:rsid w:val="00DF5930"/>
    <w:rsid w:val="00E008CC"/>
    <w:rsid w:val="00E01550"/>
    <w:rsid w:val="00E03F5F"/>
    <w:rsid w:val="00E06768"/>
    <w:rsid w:val="00E11C3D"/>
    <w:rsid w:val="00E14431"/>
    <w:rsid w:val="00E16613"/>
    <w:rsid w:val="00E200E8"/>
    <w:rsid w:val="00E202E2"/>
    <w:rsid w:val="00E20454"/>
    <w:rsid w:val="00E23E28"/>
    <w:rsid w:val="00E30273"/>
    <w:rsid w:val="00E32778"/>
    <w:rsid w:val="00E35113"/>
    <w:rsid w:val="00E357BB"/>
    <w:rsid w:val="00E402CD"/>
    <w:rsid w:val="00E40F2F"/>
    <w:rsid w:val="00E415AC"/>
    <w:rsid w:val="00E41725"/>
    <w:rsid w:val="00E41C5A"/>
    <w:rsid w:val="00E4227E"/>
    <w:rsid w:val="00E42359"/>
    <w:rsid w:val="00E42E5F"/>
    <w:rsid w:val="00E42FA4"/>
    <w:rsid w:val="00E45F2B"/>
    <w:rsid w:val="00E5057C"/>
    <w:rsid w:val="00E5294D"/>
    <w:rsid w:val="00E52A54"/>
    <w:rsid w:val="00E54788"/>
    <w:rsid w:val="00E56B3C"/>
    <w:rsid w:val="00E56F1C"/>
    <w:rsid w:val="00E6018B"/>
    <w:rsid w:val="00E6032D"/>
    <w:rsid w:val="00E619FF"/>
    <w:rsid w:val="00E62255"/>
    <w:rsid w:val="00E6283F"/>
    <w:rsid w:val="00E66B65"/>
    <w:rsid w:val="00E7049F"/>
    <w:rsid w:val="00E710A8"/>
    <w:rsid w:val="00E724B5"/>
    <w:rsid w:val="00E74135"/>
    <w:rsid w:val="00E741F9"/>
    <w:rsid w:val="00E80D19"/>
    <w:rsid w:val="00E81C41"/>
    <w:rsid w:val="00E836A0"/>
    <w:rsid w:val="00E84E6E"/>
    <w:rsid w:val="00E8556F"/>
    <w:rsid w:val="00E86D5B"/>
    <w:rsid w:val="00E9018B"/>
    <w:rsid w:val="00E90C5F"/>
    <w:rsid w:val="00E93AF0"/>
    <w:rsid w:val="00E946B8"/>
    <w:rsid w:val="00E96813"/>
    <w:rsid w:val="00EA0DB8"/>
    <w:rsid w:val="00EA10C4"/>
    <w:rsid w:val="00EA223B"/>
    <w:rsid w:val="00EA3855"/>
    <w:rsid w:val="00EA5B78"/>
    <w:rsid w:val="00EA62C3"/>
    <w:rsid w:val="00EA6692"/>
    <w:rsid w:val="00EB06B3"/>
    <w:rsid w:val="00EB19B7"/>
    <w:rsid w:val="00EB1BFD"/>
    <w:rsid w:val="00EB620B"/>
    <w:rsid w:val="00EB68A0"/>
    <w:rsid w:val="00EB6AF1"/>
    <w:rsid w:val="00EB767E"/>
    <w:rsid w:val="00EB78B9"/>
    <w:rsid w:val="00EC037C"/>
    <w:rsid w:val="00EC0C7B"/>
    <w:rsid w:val="00EC1EB2"/>
    <w:rsid w:val="00EC3D5D"/>
    <w:rsid w:val="00EC4AEE"/>
    <w:rsid w:val="00EC7248"/>
    <w:rsid w:val="00EC777C"/>
    <w:rsid w:val="00ED07AB"/>
    <w:rsid w:val="00ED0888"/>
    <w:rsid w:val="00ED1964"/>
    <w:rsid w:val="00ED321A"/>
    <w:rsid w:val="00ED5CF2"/>
    <w:rsid w:val="00ED623B"/>
    <w:rsid w:val="00ED7B4F"/>
    <w:rsid w:val="00ED7F16"/>
    <w:rsid w:val="00EE1154"/>
    <w:rsid w:val="00EE1B02"/>
    <w:rsid w:val="00EE2CDB"/>
    <w:rsid w:val="00EE3B04"/>
    <w:rsid w:val="00EE3EF3"/>
    <w:rsid w:val="00EE72B4"/>
    <w:rsid w:val="00EE7503"/>
    <w:rsid w:val="00EF0857"/>
    <w:rsid w:val="00EF7D2D"/>
    <w:rsid w:val="00F04E69"/>
    <w:rsid w:val="00F04F0A"/>
    <w:rsid w:val="00F0676F"/>
    <w:rsid w:val="00F06EC4"/>
    <w:rsid w:val="00F11114"/>
    <w:rsid w:val="00F133CF"/>
    <w:rsid w:val="00F13E17"/>
    <w:rsid w:val="00F13E5F"/>
    <w:rsid w:val="00F1423D"/>
    <w:rsid w:val="00F143C9"/>
    <w:rsid w:val="00F155C7"/>
    <w:rsid w:val="00F1630A"/>
    <w:rsid w:val="00F228D1"/>
    <w:rsid w:val="00F24489"/>
    <w:rsid w:val="00F25BA1"/>
    <w:rsid w:val="00F25BE4"/>
    <w:rsid w:val="00F265E3"/>
    <w:rsid w:val="00F303A5"/>
    <w:rsid w:val="00F31864"/>
    <w:rsid w:val="00F31F82"/>
    <w:rsid w:val="00F32CC8"/>
    <w:rsid w:val="00F3376F"/>
    <w:rsid w:val="00F352D6"/>
    <w:rsid w:val="00F36FCE"/>
    <w:rsid w:val="00F37897"/>
    <w:rsid w:val="00F40F77"/>
    <w:rsid w:val="00F41336"/>
    <w:rsid w:val="00F415E9"/>
    <w:rsid w:val="00F42501"/>
    <w:rsid w:val="00F42930"/>
    <w:rsid w:val="00F438D1"/>
    <w:rsid w:val="00F43BB8"/>
    <w:rsid w:val="00F442FD"/>
    <w:rsid w:val="00F446CD"/>
    <w:rsid w:val="00F45D12"/>
    <w:rsid w:val="00F4684E"/>
    <w:rsid w:val="00F501E7"/>
    <w:rsid w:val="00F5053A"/>
    <w:rsid w:val="00F50FE8"/>
    <w:rsid w:val="00F52417"/>
    <w:rsid w:val="00F52658"/>
    <w:rsid w:val="00F5675C"/>
    <w:rsid w:val="00F57269"/>
    <w:rsid w:val="00F57743"/>
    <w:rsid w:val="00F57AB9"/>
    <w:rsid w:val="00F607C9"/>
    <w:rsid w:val="00F60A08"/>
    <w:rsid w:val="00F60E34"/>
    <w:rsid w:val="00F6105E"/>
    <w:rsid w:val="00F615E8"/>
    <w:rsid w:val="00F61BBE"/>
    <w:rsid w:val="00F6271B"/>
    <w:rsid w:val="00F63197"/>
    <w:rsid w:val="00F654FA"/>
    <w:rsid w:val="00F65F7D"/>
    <w:rsid w:val="00F6611A"/>
    <w:rsid w:val="00F715CE"/>
    <w:rsid w:val="00F72B8F"/>
    <w:rsid w:val="00F7335C"/>
    <w:rsid w:val="00F75555"/>
    <w:rsid w:val="00F76DE1"/>
    <w:rsid w:val="00F812A0"/>
    <w:rsid w:val="00F817C1"/>
    <w:rsid w:val="00F8246E"/>
    <w:rsid w:val="00F8728F"/>
    <w:rsid w:val="00F87B82"/>
    <w:rsid w:val="00F9043C"/>
    <w:rsid w:val="00F90C27"/>
    <w:rsid w:val="00F916BF"/>
    <w:rsid w:val="00F935B8"/>
    <w:rsid w:val="00F935EB"/>
    <w:rsid w:val="00F94251"/>
    <w:rsid w:val="00F952EF"/>
    <w:rsid w:val="00F9615E"/>
    <w:rsid w:val="00F96E54"/>
    <w:rsid w:val="00FA0459"/>
    <w:rsid w:val="00FA1443"/>
    <w:rsid w:val="00FA2D04"/>
    <w:rsid w:val="00FA3E09"/>
    <w:rsid w:val="00FA70F1"/>
    <w:rsid w:val="00FA735A"/>
    <w:rsid w:val="00FB451C"/>
    <w:rsid w:val="00FB65E3"/>
    <w:rsid w:val="00FB6F3B"/>
    <w:rsid w:val="00FC0151"/>
    <w:rsid w:val="00FC283F"/>
    <w:rsid w:val="00FC570A"/>
    <w:rsid w:val="00FC6C5D"/>
    <w:rsid w:val="00FC6E08"/>
    <w:rsid w:val="00FC798C"/>
    <w:rsid w:val="00FD0A8B"/>
    <w:rsid w:val="00FD11B6"/>
    <w:rsid w:val="00FD23A9"/>
    <w:rsid w:val="00FD2F23"/>
    <w:rsid w:val="00FD39DD"/>
    <w:rsid w:val="00FD499D"/>
    <w:rsid w:val="00FD4F0D"/>
    <w:rsid w:val="00FD65FC"/>
    <w:rsid w:val="00FD6CBE"/>
    <w:rsid w:val="00FD7CE7"/>
    <w:rsid w:val="00FE0D82"/>
    <w:rsid w:val="00FE24B7"/>
    <w:rsid w:val="00FE3CED"/>
    <w:rsid w:val="00FE47E9"/>
    <w:rsid w:val="00FE4E1C"/>
    <w:rsid w:val="00FE5E89"/>
    <w:rsid w:val="00FE7971"/>
    <w:rsid w:val="00FF0B59"/>
    <w:rsid w:val="00FF246C"/>
    <w:rsid w:val="00FF2C29"/>
    <w:rsid w:val="00FF47BA"/>
    <w:rsid w:val="00FF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04F0A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4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899</Words>
  <Characters>5130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Customer</cp:lastModifiedBy>
  <cp:revision>6</cp:revision>
  <cp:lastPrinted>2013-10-03T08:07:00Z</cp:lastPrinted>
  <dcterms:created xsi:type="dcterms:W3CDTF">2013-10-03T08:01:00Z</dcterms:created>
  <dcterms:modified xsi:type="dcterms:W3CDTF">2013-10-31T04:51:00Z</dcterms:modified>
</cp:coreProperties>
</file>