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9D" w:rsidRDefault="0039139D" w:rsidP="000B55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C6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2.5pt;visibility:visible">
            <v:imagedata r:id="rId5" o:title=""/>
          </v:shape>
        </w:pict>
      </w:r>
    </w:p>
    <w:p w:rsidR="0039139D" w:rsidRPr="000B5570" w:rsidRDefault="0039139D" w:rsidP="000B55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5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39139D" w:rsidRPr="000B5570" w:rsidRDefault="0039139D" w:rsidP="000B557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55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9139D" w:rsidRPr="000B5570" w:rsidRDefault="0039139D" w:rsidP="000B55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139D" w:rsidRPr="000B5570" w:rsidRDefault="0039139D" w:rsidP="000B55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B5570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39139D" w:rsidRPr="000B5570" w:rsidRDefault="0039139D" w:rsidP="000B55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9139D" w:rsidRPr="000B5570" w:rsidRDefault="0039139D" w:rsidP="000B55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139D" w:rsidRPr="000B5570" w:rsidRDefault="0039139D" w:rsidP="000B55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D2070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r w:rsidRPr="00D2070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5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2013 г.                    </w:t>
      </w:r>
      <w:r w:rsidRPr="000B55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г. Енисейс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№ </w:t>
      </w:r>
      <w:r w:rsidRPr="00D2070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298 - п</w:t>
      </w:r>
    </w:p>
    <w:p w:rsidR="0039139D" w:rsidRPr="000B5570" w:rsidRDefault="0039139D" w:rsidP="000B55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139D" w:rsidRPr="003157AC" w:rsidRDefault="0039139D" w:rsidP="003157AC">
      <w:pPr>
        <w:pStyle w:val="NoSpacing"/>
        <w:jc w:val="both"/>
        <w:rPr>
          <w:sz w:val="16"/>
          <w:szCs w:val="16"/>
        </w:rPr>
      </w:pPr>
    </w:p>
    <w:p w:rsidR="0039139D" w:rsidRPr="003157AC" w:rsidRDefault="0039139D" w:rsidP="0031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7AC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оказанию содействия добровольному переселению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 xml:space="preserve"> в город Енисейск Красноярского края</w:t>
      </w:r>
    </w:p>
    <w:p w:rsidR="0039139D" w:rsidRDefault="0039139D" w:rsidP="003157A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39D" w:rsidRPr="003157AC" w:rsidRDefault="0039139D" w:rsidP="003157A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A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14сентября 2012 года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целях реализации Программы Красноярского края по оказанию содействия добровольному переселению в Красноярский край соотечественников, проживающих за рубежом, одобренной Постановлением Правительства Красноярского края от 29.08.2013 N 415-ПП «Обутверждении программы Красноярского края « Оказание содействия добровольному переселению в Красноярский край соотечественников, проживающих за рубежом, на 2013-2020 годы»</w:t>
      </w:r>
      <w:r>
        <w:rPr>
          <w:rFonts w:ascii="Times New Roman" w:hAnsi="Times New Roman" w:cs="Times New Roman"/>
          <w:sz w:val="28"/>
          <w:szCs w:val="28"/>
        </w:rPr>
        <w:t>, Уставом города Енисейска ст. 44.1 - 44.3ПОСТАНОВЛЯЮ</w:t>
      </w:r>
      <w:r w:rsidRPr="003157AC">
        <w:rPr>
          <w:rFonts w:ascii="Times New Roman" w:hAnsi="Times New Roman" w:cs="Times New Roman"/>
          <w:sz w:val="28"/>
          <w:szCs w:val="28"/>
        </w:rPr>
        <w:t>:</w:t>
      </w:r>
    </w:p>
    <w:p w:rsidR="0039139D" w:rsidRPr="003157AC" w:rsidRDefault="0039139D" w:rsidP="0031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7AC">
        <w:rPr>
          <w:rFonts w:ascii="Times New Roman" w:hAnsi="Times New Roman" w:cs="Times New Roman"/>
          <w:sz w:val="28"/>
          <w:szCs w:val="28"/>
        </w:rPr>
        <w:t xml:space="preserve">    1. Образовать межведомственную комиссию по оказанию содействия добровольному переселению в город Енисейск соотечественников, проживающих за рубежом.</w:t>
      </w:r>
    </w:p>
    <w:p w:rsidR="0039139D" w:rsidRPr="003157AC" w:rsidRDefault="0039139D" w:rsidP="0031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7AC">
        <w:rPr>
          <w:rFonts w:ascii="Times New Roman" w:hAnsi="Times New Roman" w:cs="Times New Roman"/>
          <w:sz w:val="28"/>
          <w:szCs w:val="28"/>
        </w:rPr>
        <w:t xml:space="preserve">    2. Утвердить:</w:t>
      </w:r>
    </w:p>
    <w:p w:rsidR="0039139D" w:rsidRPr="003157AC" w:rsidRDefault="0039139D" w:rsidP="0031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7AC">
        <w:rPr>
          <w:rFonts w:ascii="Times New Roman" w:hAnsi="Times New Roman" w:cs="Times New Roman"/>
          <w:sz w:val="28"/>
          <w:szCs w:val="28"/>
        </w:rPr>
        <w:t xml:space="preserve">    1) состав межведомственной комиссии по оказанию содействия добровольному переселению в город Енисейск соотечественников, проживающих за рубежом (прилагается);</w:t>
      </w:r>
    </w:p>
    <w:p w:rsidR="0039139D" w:rsidRPr="003157AC" w:rsidRDefault="0039139D" w:rsidP="0031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7AC">
        <w:rPr>
          <w:rFonts w:ascii="Times New Roman" w:hAnsi="Times New Roman" w:cs="Times New Roman"/>
          <w:sz w:val="28"/>
          <w:szCs w:val="28"/>
        </w:rPr>
        <w:t xml:space="preserve">    2) Положение о межведомственной комиссии по оказанию содействия добровольному переселению в город Енисейск соотечественников, проживающих за рубежом (прилагается).</w:t>
      </w:r>
    </w:p>
    <w:p w:rsidR="0039139D" w:rsidRPr="003157AC" w:rsidRDefault="0039139D" w:rsidP="003157A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7AC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 Черемных Н</w:t>
      </w:r>
      <w:r w:rsidRPr="00315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9139D" w:rsidRDefault="0039139D" w:rsidP="00195E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7AC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 момента его подписания и подлежит опубликованию в газете «Енисейск-Плюс».</w:t>
      </w:r>
    </w:p>
    <w:p w:rsidR="0039139D" w:rsidRPr="003157AC" w:rsidRDefault="0039139D" w:rsidP="00D30DE0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9139D" w:rsidRDefault="0039139D" w:rsidP="00D3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А.В. Авдеев</w:t>
      </w:r>
    </w:p>
    <w:p w:rsidR="0039139D" w:rsidRDefault="0039139D" w:rsidP="003157A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139D" w:rsidRPr="003157AC" w:rsidRDefault="0039139D" w:rsidP="003157A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57AC">
        <w:rPr>
          <w:rFonts w:ascii="Times New Roman" w:hAnsi="Times New Roman" w:cs="Times New Roman"/>
          <w:sz w:val="18"/>
          <w:szCs w:val="18"/>
        </w:rPr>
        <w:t>Мариловцев Дмитрий Владимирович</w:t>
      </w:r>
    </w:p>
    <w:p w:rsidR="0039139D" w:rsidRPr="003157AC" w:rsidRDefault="0039139D" w:rsidP="003157A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(39195) </w:t>
      </w:r>
      <w:bookmarkStart w:id="0" w:name="_GoBack"/>
      <w:bookmarkEnd w:id="0"/>
      <w:r w:rsidRPr="003157AC">
        <w:rPr>
          <w:rFonts w:ascii="Times New Roman" w:hAnsi="Times New Roman" w:cs="Times New Roman"/>
          <w:sz w:val="18"/>
          <w:szCs w:val="18"/>
        </w:rPr>
        <w:t>2- 26 -84</w:t>
      </w:r>
    </w:p>
    <w:sectPr w:rsidR="0039139D" w:rsidRPr="003157AC" w:rsidSect="003157A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7346"/>
    <w:multiLevelType w:val="hybridMultilevel"/>
    <w:tmpl w:val="4DFAFD0E"/>
    <w:lvl w:ilvl="0" w:tplc="385814B8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3B0"/>
    <w:rsid w:val="00000159"/>
    <w:rsid w:val="00001024"/>
    <w:rsid w:val="00002699"/>
    <w:rsid w:val="00002AE6"/>
    <w:rsid w:val="00002EF5"/>
    <w:rsid w:val="000040AF"/>
    <w:rsid w:val="000045B0"/>
    <w:rsid w:val="000060FB"/>
    <w:rsid w:val="00006196"/>
    <w:rsid w:val="000114C7"/>
    <w:rsid w:val="00012844"/>
    <w:rsid w:val="00015C14"/>
    <w:rsid w:val="00016351"/>
    <w:rsid w:val="00016729"/>
    <w:rsid w:val="000215FF"/>
    <w:rsid w:val="00021647"/>
    <w:rsid w:val="00021F15"/>
    <w:rsid w:val="00021F87"/>
    <w:rsid w:val="00021FCB"/>
    <w:rsid w:val="000238B6"/>
    <w:rsid w:val="00025C55"/>
    <w:rsid w:val="00032234"/>
    <w:rsid w:val="000331A0"/>
    <w:rsid w:val="000331E2"/>
    <w:rsid w:val="00033E46"/>
    <w:rsid w:val="00037D2E"/>
    <w:rsid w:val="00041003"/>
    <w:rsid w:val="000426FB"/>
    <w:rsid w:val="00045D82"/>
    <w:rsid w:val="0005248A"/>
    <w:rsid w:val="00060298"/>
    <w:rsid w:val="0006379A"/>
    <w:rsid w:val="000641DA"/>
    <w:rsid w:val="000651CC"/>
    <w:rsid w:val="00071430"/>
    <w:rsid w:val="00072C28"/>
    <w:rsid w:val="000737A5"/>
    <w:rsid w:val="000775D1"/>
    <w:rsid w:val="00080011"/>
    <w:rsid w:val="0008022B"/>
    <w:rsid w:val="00081636"/>
    <w:rsid w:val="00081813"/>
    <w:rsid w:val="000833CD"/>
    <w:rsid w:val="0008468A"/>
    <w:rsid w:val="00084C03"/>
    <w:rsid w:val="00085749"/>
    <w:rsid w:val="00086051"/>
    <w:rsid w:val="000867D1"/>
    <w:rsid w:val="00087ECD"/>
    <w:rsid w:val="00090635"/>
    <w:rsid w:val="00090A40"/>
    <w:rsid w:val="0009227B"/>
    <w:rsid w:val="00092886"/>
    <w:rsid w:val="000931C9"/>
    <w:rsid w:val="000947D6"/>
    <w:rsid w:val="000A3904"/>
    <w:rsid w:val="000A48CC"/>
    <w:rsid w:val="000B0AE4"/>
    <w:rsid w:val="000B1371"/>
    <w:rsid w:val="000B2718"/>
    <w:rsid w:val="000B327A"/>
    <w:rsid w:val="000B3287"/>
    <w:rsid w:val="000B4059"/>
    <w:rsid w:val="000B4BAC"/>
    <w:rsid w:val="000B5300"/>
    <w:rsid w:val="000B5570"/>
    <w:rsid w:val="000B7877"/>
    <w:rsid w:val="000C3626"/>
    <w:rsid w:val="000C5E96"/>
    <w:rsid w:val="000C6718"/>
    <w:rsid w:val="000C675D"/>
    <w:rsid w:val="000C6B7B"/>
    <w:rsid w:val="000D2DC1"/>
    <w:rsid w:val="000D3D49"/>
    <w:rsid w:val="000D712A"/>
    <w:rsid w:val="000D7E98"/>
    <w:rsid w:val="000E002C"/>
    <w:rsid w:val="000E033D"/>
    <w:rsid w:val="000E0BAD"/>
    <w:rsid w:val="000E22D9"/>
    <w:rsid w:val="000E3B3D"/>
    <w:rsid w:val="000E4F21"/>
    <w:rsid w:val="000E5015"/>
    <w:rsid w:val="000E5CDB"/>
    <w:rsid w:val="000E7373"/>
    <w:rsid w:val="000E76D8"/>
    <w:rsid w:val="000F01F3"/>
    <w:rsid w:val="000F02B7"/>
    <w:rsid w:val="000F185C"/>
    <w:rsid w:val="00101082"/>
    <w:rsid w:val="001014B2"/>
    <w:rsid w:val="00101B7A"/>
    <w:rsid w:val="001024E7"/>
    <w:rsid w:val="0010271B"/>
    <w:rsid w:val="00102AF7"/>
    <w:rsid w:val="00102C64"/>
    <w:rsid w:val="00103508"/>
    <w:rsid w:val="0010556A"/>
    <w:rsid w:val="001061A0"/>
    <w:rsid w:val="00107E0D"/>
    <w:rsid w:val="00111C37"/>
    <w:rsid w:val="00113562"/>
    <w:rsid w:val="0011753A"/>
    <w:rsid w:val="00117EB0"/>
    <w:rsid w:val="00120F3A"/>
    <w:rsid w:val="0012303A"/>
    <w:rsid w:val="00124EBD"/>
    <w:rsid w:val="00125B1D"/>
    <w:rsid w:val="00127A07"/>
    <w:rsid w:val="001337E6"/>
    <w:rsid w:val="001338CD"/>
    <w:rsid w:val="00133907"/>
    <w:rsid w:val="00135570"/>
    <w:rsid w:val="0014258D"/>
    <w:rsid w:val="00142890"/>
    <w:rsid w:val="0014342E"/>
    <w:rsid w:val="00144F14"/>
    <w:rsid w:val="00145C9E"/>
    <w:rsid w:val="001475AD"/>
    <w:rsid w:val="001476D0"/>
    <w:rsid w:val="001477AB"/>
    <w:rsid w:val="001478EF"/>
    <w:rsid w:val="00147F1A"/>
    <w:rsid w:val="00147F7C"/>
    <w:rsid w:val="00150E01"/>
    <w:rsid w:val="00151DFF"/>
    <w:rsid w:val="0015470B"/>
    <w:rsid w:val="00154B7F"/>
    <w:rsid w:val="001624DA"/>
    <w:rsid w:val="001626CB"/>
    <w:rsid w:val="00163F86"/>
    <w:rsid w:val="001654EA"/>
    <w:rsid w:val="00170258"/>
    <w:rsid w:val="00170923"/>
    <w:rsid w:val="001713AC"/>
    <w:rsid w:val="00172882"/>
    <w:rsid w:val="001744AC"/>
    <w:rsid w:val="001752D8"/>
    <w:rsid w:val="001763F1"/>
    <w:rsid w:val="001826E6"/>
    <w:rsid w:val="00183496"/>
    <w:rsid w:val="00184A2F"/>
    <w:rsid w:val="00185EEB"/>
    <w:rsid w:val="00190F27"/>
    <w:rsid w:val="00191B5D"/>
    <w:rsid w:val="0019278B"/>
    <w:rsid w:val="0019279C"/>
    <w:rsid w:val="00195EDC"/>
    <w:rsid w:val="00196A92"/>
    <w:rsid w:val="0019741A"/>
    <w:rsid w:val="00197CFE"/>
    <w:rsid w:val="001A0208"/>
    <w:rsid w:val="001A2E2B"/>
    <w:rsid w:val="001A3CAF"/>
    <w:rsid w:val="001A40C5"/>
    <w:rsid w:val="001A49C8"/>
    <w:rsid w:val="001A700F"/>
    <w:rsid w:val="001A7C8F"/>
    <w:rsid w:val="001B3637"/>
    <w:rsid w:val="001B37EE"/>
    <w:rsid w:val="001B4035"/>
    <w:rsid w:val="001B4425"/>
    <w:rsid w:val="001B461C"/>
    <w:rsid w:val="001B6AC5"/>
    <w:rsid w:val="001B7462"/>
    <w:rsid w:val="001C0856"/>
    <w:rsid w:val="001C1B32"/>
    <w:rsid w:val="001C1E45"/>
    <w:rsid w:val="001C3641"/>
    <w:rsid w:val="001C50DA"/>
    <w:rsid w:val="001C7178"/>
    <w:rsid w:val="001D1C45"/>
    <w:rsid w:val="001D21A3"/>
    <w:rsid w:val="001D250C"/>
    <w:rsid w:val="001D251E"/>
    <w:rsid w:val="001D4C66"/>
    <w:rsid w:val="001D75A4"/>
    <w:rsid w:val="001D7E29"/>
    <w:rsid w:val="001E0905"/>
    <w:rsid w:val="001E0E10"/>
    <w:rsid w:val="001E16B7"/>
    <w:rsid w:val="001E2677"/>
    <w:rsid w:val="001E2FDA"/>
    <w:rsid w:val="001E3689"/>
    <w:rsid w:val="001E7688"/>
    <w:rsid w:val="001E7C04"/>
    <w:rsid w:val="001F181F"/>
    <w:rsid w:val="001F3AFD"/>
    <w:rsid w:val="001F3F14"/>
    <w:rsid w:val="001F5DA4"/>
    <w:rsid w:val="001F5ED4"/>
    <w:rsid w:val="001F63E7"/>
    <w:rsid w:val="001F6A20"/>
    <w:rsid w:val="001F7089"/>
    <w:rsid w:val="00200A76"/>
    <w:rsid w:val="00200B1F"/>
    <w:rsid w:val="00200EB5"/>
    <w:rsid w:val="002031F6"/>
    <w:rsid w:val="00203A6F"/>
    <w:rsid w:val="002052B1"/>
    <w:rsid w:val="00205685"/>
    <w:rsid w:val="00205DB4"/>
    <w:rsid w:val="00205E40"/>
    <w:rsid w:val="002071C8"/>
    <w:rsid w:val="00210E49"/>
    <w:rsid w:val="00211E3F"/>
    <w:rsid w:val="0021435F"/>
    <w:rsid w:val="00217268"/>
    <w:rsid w:val="002202E8"/>
    <w:rsid w:val="00220A0C"/>
    <w:rsid w:val="00220F8F"/>
    <w:rsid w:val="00221D66"/>
    <w:rsid w:val="002227AD"/>
    <w:rsid w:val="00223623"/>
    <w:rsid w:val="00224424"/>
    <w:rsid w:val="00224C53"/>
    <w:rsid w:val="00230B4D"/>
    <w:rsid w:val="00230DE3"/>
    <w:rsid w:val="002337D0"/>
    <w:rsid w:val="0023550F"/>
    <w:rsid w:val="002432E0"/>
    <w:rsid w:val="00243899"/>
    <w:rsid w:val="00245928"/>
    <w:rsid w:val="00246D2B"/>
    <w:rsid w:val="002471AC"/>
    <w:rsid w:val="00247815"/>
    <w:rsid w:val="002479F2"/>
    <w:rsid w:val="00247A44"/>
    <w:rsid w:val="00251984"/>
    <w:rsid w:val="00255824"/>
    <w:rsid w:val="00255F75"/>
    <w:rsid w:val="00256159"/>
    <w:rsid w:val="0025623D"/>
    <w:rsid w:val="002568D9"/>
    <w:rsid w:val="00257596"/>
    <w:rsid w:val="00260417"/>
    <w:rsid w:val="0026046A"/>
    <w:rsid w:val="002606B6"/>
    <w:rsid w:val="00260AE4"/>
    <w:rsid w:val="0026213F"/>
    <w:rsid w:val="00263A49"/>
    <w:rsid w:val="00263E9C"/>
    <w:rsid w:val="00266D61"/>
    <w:rsid w:val="00271CA3"/>
    <w:rsid w:val="00272192"/>
    <w:rsid w:val="002725B4"/>
    <w:rsid w:val="00276BB6"/>
    <w:rsid w:val="00277C26"/>
    <w:rsid w:val="0028536E"/>
    <w:rsid w:val="00285FC9"/>
    <w:rsid w:val="00286BB6"/>
    <w:rsid w:val="002938AA"/>
    <w:rsid w:val="00293A98"/>
    <w:rsid w:val="00293B7C"/>
    <w:rsid w:val="00293D3F"/>
    <w:rsid w:val="00295813"/>
    <w:rsid w:val="00295821"/>
    <w:rsid w:val="00295CA2"/>
    <w:rsid w:val="002963D8"/>
    <w:rsid w:val="0029712D"/>
    <w:rsid w:val="002A0145"/>
    <w:rsid w:val="002A0A0A"/>
    <w:rsid w:val="002A1EBB"/>
    <w:rsid w:val="002A2408"/>
    <w:rsid w:val="002A27E3"/>
    <w:rsid w:val="002A38CB"/>
    <w:rsid w:val="002A5FCB"/>
    <w:rsid w:val="002A6094"/>
    <w:rsid w:val="002A650E"/>
    <w:rsid w:val="002A7826"/>
    <w:rsid w:val="002A7BD7"/>
    <w:rsid w:val="002B2692"/>
    <w:rsid w:val="002B45F6"/>
    <w:rsid w:val="002B49D3"/>
    <w:rsid w:val="002B55E2"/>
    <w:rsid w:val="002B6476"/>
    <w:rsid w:val="002B68CC"/>
    <w:rsid w:val="002B7621"/>
    <w:rsid w:val="002C02F4"/>
    <w:rsid w:val="002C3C48"/>
    <w:rsid w:val="002C40FA"/>
    <w:rsid w:val="002C44CC"/>
    <w:rsid w:val="002C48BB"/>
    <w:rsid w:val="002C6961"/>
    <w:rsid w:val="002C7C65"/>
    <w:rsid w:val="002C7FBC"/>
    <w:rsid w:val="002D04CF"/>
    <w:rsid w:val="002D1BE1"/>
    <w:rsid w:val="002D1D24"/>
    <w:rsid w:val="002D3903"/>
    <w:rsid w:val="002D3CDE"/>
    <w:rsid w:val="002D4919"/>
    <w:rsid w:val="002D6153"/>
    <w:rsid w:val="002D6187"/>
    <w:rsid w:val="002D6F87"/>
    <w:rsid w:val="002E18A2"/>
    <w:rsid w:val="002E5703"/>
    <w:rsid w:val="002F012F"/>
    <w:rsid w:val="002F0414"/>
    <w:rsid w:val="002F1313"/>
    <w:rsid w:val="002F1DE5"/>
    <w:rsid w:val="002F2C36"/>
    <w:rsid w:val="002F2FC3"/>
    <w:rsid w:val="002F6B67"/>
    <w:rsid w:val="002F6D36"/>
    <w:rsid w:val="0030086D"/>
    <w:rsid w:val="003032B7"/>
    <w:rsid w:val="003039F8"/>
    <w:rsid w:val="00304239"/>
    <w:rsid w:val="00307D2D"/>
    <w:rsid w:val="00314526"/>
    <w:rsid w:val="00314F5F"/>
    <w:rsid w:val="003157AC"/>
    <w:rsid w:val="00316186"/>
    <w:rsid w:val="00321531"/>
    <w:rsid w:val="003232BE"/>
    <w:rsid w:val="003232E4"/>
    <w:rsid w:val="003236CE"/>
    <w:rsid w:val="00324677"/>
    <w:rsid w:val="0032499A"/>
    <w:rsid w:val="0032507B"/>
    <w:rsid w:val="00325432"/>
    <w:rsid w:val="00325450"/>
    <w:rsid w:val="00327F18"/>
    <w:rsid w:val="0033100C"/>
    <w:rsid w:val="0033145C"/>
    <w:rsid w:val="00332AFC"/>
    <w:rsid w:val="003367A7"/>
    <w:rsid w:val="003411EF"/>
    <w:rsid w:val="00341DC5"/>
    <w:rsid w:val="00343643"/>
    <w:rsid w:val="003454A9"/>
    <w:rsid w:val="00347C6C"/>
    <w:rsid w:val="00352F48"/>
    <w:rsid w:val="003535EB"/>
    <w:rsid w:val="0035448B"/>
    <w:rsid w:val="00357412"/>
    <w:rsid w:val="00357F25"/>
    <w:rsid w:val="003602E0"/>
    <w:rsid w:val="00360B46"/>
    <w:rsid w:val="00362E0A"/>
    <w:rsid w:val="00363204"/>
    <w:rsid w:val="003634B2"/>
    <w:rsid w:val="0036704A"/>
    <w:rsid w:val="00370D4C"/>
    <w:rsid w:val="003720B8"/>
    <w:rsid w:val="00372361"/>
    <w:rsid w:val="00374124"/>
    <w:rsid w:val="0037461F"/>
    <w:rsid w:val="00374E28"/>
    <w:rsid w:val="00377B4E"/>
    <w:rsid w:val="00381734"/>
    <w:rsid w:val="00382426"/>
    <w:rsid w:val="0038275C"/>
    <w:rsid w:val="0038347D"/>
    <w:rsid w:val="003842C0"/>
    <w:rsid w:val="00390D52"/>
    <w:rsid w:val="0039139D"/>
    <w:rsid w:val="00394982"/>
    <w:rsid w:val="00395C2F"/>
    <w:rsid w:val="003A0221"/>
    <w:rsid w:val="003A1AC7"/>
    <w:rsid w:val="003A23FD"/>
    <w:rsid w:val="003A27DE"/>
    <w:rsid w:val="003A2C4B"/>
    <w:rsid w:val="003A5193"/>
    <w:rsid w:val="003A5492"/>
    <w:rsid w:val="003A7612"/>
    <w:rsid w:val="003B1DF9"/>
    <w:rsid w:val="003B21C8"/>
    <w:rsid w:val="003B3BC9"/>
    <w:rsid w:val="003B6E55"/>
    <w:rsid w:val="003C004C"/>
    <w:rsid w:val="003C15BC"/>
    <w:rsid w:val="003C3E05"/>
    <w:rsid w:val="003C5B12"/>
    <w:rsid w:val="003C72F3"/>
    <w:rsid w:val="003C7697"/>
    <w:rsid w:val="003C7CF0"/>
    <w:rsid w:val="003D090E"/>
    <w:rsid w:val="003D0A0E"/>
    <w:rsid w:val="003D1043"/>
    <w:rsid w:val="003D39B0"/>
    <w:rsid w:val="003D3F5C"/>
    <w:rsid w:val="003D6600"/>
    <w:rsid w:val="003E3328"/>
    <w:rsid w:val="003E6170"/>
    <w:rsid w:val="003E6763"/>
    <w:rsid w:val="003E6C65"/>
    <w:rsid w:val="003E6DE6"/>
    <w:rsid w:val="003F090A"/>
    <w:rsid w:val="003F25D0"/>
    <w:rsid w:val="003F3B71"/>
    <w:rsid w:val="003F7C62"/>
    <w:rsid w:val="00403964"/>
    <w:rsid w:val="00406488"/>
    <w:rsid w:val="0041335E"/>
    <w:rsid w:val="004141AD"/>
    <w:rsid w:val="00414EAF"/>
    <w:rsid w:val="00416B1C"/>
    <w:rsid w:val="00416EFB"/>
    <w:rsid w:val="004223CB"/>
    <w:rsid w:val="00422635"/>
    <w:rsid w:val="004246C8"/>
    <w:rsid w:val="004274E3"/>
    <w:rsid w:val="00427B00"/>
    <w:rsid w:val="00430CFF"/>
    <w:rsid w:val="00431893"/>
    <w:rsid w:val="0043284B"/>
    <w:rsid w:val="00432AA4"/>
    <w:rsid w:val="004330AA"/>
    <w:rsid w:val="00436C75"/>
    <w:rsid w:val="0043745E"/>
    <w:rsid w:val="00437672"/>
    <w:rsid w:val="00437D6D"/>
    <w:rsid w:val="00440316"/>
    <w:rsid w:val="00441CA6"/>
    <w:rsid w:val="00444130"/>
    <w:rsid w:val="00444A06"/>
    <w:rsid w:val="004455C0"/>
    <w:rsid w:val="004468D5"/>
    <w:rsid w:val="004468DB"/>
    <w:rsid w:val="00453445"/>
    <w:rsid w:val="004559BF"/>
    <w:rsid w:val="00462206"/>
    <w:rsid w:val="004653AA"/>
    <w:rsid w:val="00467FAB"/>
    <w:rsid w:val="00471A46"/>
    <w:rsid w:val="0047243B"/>
    <w:rsid w:val="0047387A"/>
    <w:rsid w:val="0048072C"/>
    <w:rsid w:val="0048173B"/>
    <w:rsid w:val="00481B4F"/>
    <w:rsid w:val="00482B8A"/>
    <w:rsid w:val="00483ADE"/>
    <w:rsid w:val="00487C30"/>
    <w:rsid w:val="00490002"/>
    <w:rsid w:val="0049009E"/>
    <w:rsid w:val="00491221"/>
    <w:rsid w:val="0049203C"/>
    <w:rsid w:val="00494D9C"/>
    <w:rsid w:val="00495B37"/>
    <w:rsid w:val="004A1217"/>
    <w:rsid w:val="004A2587"/>
    <w:rsid w:val="004A5E46"/>
    <w:rsid w:val="004A7CF1"/>
    <w:rsid w:val="004B125A"/>
    <w:rsid w:val="004B2AD8"/>
    <w:rsid w:val="004B5BBE"/>
    <w:rsid w:val="004B61F8"/>
    <w:rsid w:val="004B64DA"/>
    <w:rsid w:val="004B765D"/>
    <w:rsid w:val="004C04DF"/>
    <w:rsid w:val="004C051C"/>
    <w:rsid w:val="004C0F42"/>
    <w:rsid w:val="004C1B00"/>
    <w:rsid w:val="004C24AF"/>
    <w:rsid w:val="004C27C0"/>
    <w:rsid w:val="004C3F44"/>
    <w:rsid w:val="004C5E01"/>
    <w:rsid w:val="004C61B9"/>
    <w:rsid w:val="004C62D9"/>
    <w:rsid w:val="004C71AB"/>
    <w:rsid w:val="004C7709"/>
    <w:rsid w:val="004C79C7"/>
    <w:rsid w:val="004C7A80"/>
    <w:rsid w:val="004C7B2E"/>
    <w:rsid w:val="004C7CCD"/>
    <w:rsid w:val="004D0988"/>
    <w:rsid w:val="004D0C4D"/>
    <w:rsid w:val="004D1D28"/>
    <w:rsid w:val="004D2908"/>
    <w:rsid w:val="004D3529"/>
    <w:rsid w:val="004D4D5F"/>
    <w:rsid w:val="004D71A6"/>
    <w:rsid w:val="004D7473"/>
    <w:rsid w:val="004D755E"/>
    <w:rsid w:val="004E3E42"/>
    <w:rsid w:val="004E5F67"/>
    <w:rsid w:val="004E644C"/>
    <w:rsid w:val="004E7CA7"/>
    <w:rsid w:val="004F05B6"/>
    <w:rsid w:val="004F1407"/>
    <w:rsid w:val="004F2678"/>
    <w:rsid w:val="004F2EE0"/>
    <w:rsid w:val="004F3678"/>
    <w:rsid w:val="004F47DF"/>
    <w:rsid w:val="004F50B0"/>
    <w:rsid w:val="004F60B2"/>
    <w:rsid w:val="00500080"/>
    <w:rsid w:val="00503FDD"/>
    <w:rsid w:val="00507A27"/>
    <w:rsid w:val="00515F6B"/>
    <w:rsid w:val="005169F2"/>
    <w:rsid w:val="00516D8B"/>
    <w:rsid w:val="00517C44"/>
    <w:rsid w:val="00523AE1"/>
    <w:rsid w:val="005246FC"/>
    <w:rsid w:val="00526874"/>
    <w:rsid w:val="005273CA"/>
    <w:rsid w:val="00531B2C"/>
    <w:rsid w:val="005349F2"/>
    <w:rsid w:val="00535CD9"/>
    <w:rsid w:val="00536C02"/>
    <w:rsid w:val="005370D5"/>
    <w:rsid w:val="00537897"/>
    <w:rsid w:val="00537E78"/>
    <w:rsid w:val="00540A64"/>
    <w:rsid w:val="005422EF"/>
    <w:rsid w:val="0054296C"/>
    <w:rsid w:val="00544F96"/>
    <w:rsid w:val="005466D2"/>
    <w:rsid w:val="00552C9C"/>
    <w:rsid w:val="0055306B"/>
    <w:rsid w:val="00555075"/>
    <w:rsid w:val="0055571B"/>
    <w:rsid w:val="005557DA"/>
    <w:rsid w:val="00555CE8"/>
    <w:rsid w:val="00556A98"/>
    <w:rsid w:val="00556B88"/>
    <w:rsid w:val="005652DE"/>
    <w:rsid w:val="005660D2"/>
    <w:rsid w:val="005672CA"/>
    <w:rsid w:val="0056768B"/>
    <w:rsid w:val="0056768E"/>
    <w:rsid w:val="00567B59"/>
    <w:rsid w:val="0057216F"/>
    <w:rsid w:val="00572837"/>
    <w:rsid w:val="00572FA1"/>
    <w:rsid w:val="0057388E"/>
    <w:rsid w:val="00574EA9"/>
    <w:rsid w:val="00575121"/>
    <w:rsid w:val="005766DD"/>
    <w:rsid w:val="005827E9"/>
    <w:rsid w:val="00584566"/>
    <w:rsid w:val="00584C67"/>
    <w:rsid w:val="00584CA8"/>
    <w:rsid w:val="00590A0E"/>
    <w:rsid w:val="0059165B"/>
    <w:rsid w:val="0059170D"/>
    <w:rsid w:val="00591960"/>
    <w:rsid w:val="00591D0D"/>
    <w:rsid w:val="00591E70"/>
    <w:rsid w:val="00593B9A"/>
    <w:rsid w:val="005951D4"/>
    <w:rsid w:val="005960B5"/>
    <w:rsid w:val="005A5194"/>
    <w:rsid w:val="005A639C"/>
    <w:rsid w:val="005A65D7"/>
    <w:rsid w:val="005A7430"/>
    <w:rsid w:val="005B6135"/>
    <w:rsid w:val="005B67C1"/>
    <w:rsid w:val="005D0385"/>
    <w:rsid w:val="005D1E04"/>
    <w:rsid w:val="005D2778"/>
    <w:rsid w:val="005D5AB9"/>
    <w:rsid w:val="005D7667"/>
    <w:rsid w:val="005E0EB7"/>
    <w:rsid w:val="005E11BC"/>
    <w:rsid w:val="005E11C1"/>
    <w:rsid w:val="005E2D95"/>
    <w:rsid w:val="005E48E7"/>
    <w:rsid w:val="005E5B5E"/>
    <w:rsid w:val="005F145D"/>
    <w:rsid w:val="005F2D01"/>
    <w:rsid w:val="005F32B1"/>
    <w:rsid w:val="005F339E"/>
    <w:rsid w:val="005F34EC"/>
    <w:rsid w:val="005F4A46"/>
    <w:rsid w:val="005F5BF9"/>
    <w:rsid w:val="005F7D70"/>
    <w:rsid w:val="00600E8C"/>
    <w:rsid w:val="006019C9"/>
    <w:rsid w:val="00602764"/>
    <w:rsid w:val="00603B02"/>
    <w:rsid w:val="00604AC6"/>
    <w:rsid w:val="00607303"/>
    <w:rsid w:val="0060752C"/>
    <w:rsid w:val="00610205"/>
    <w:rsid w:val="00610425"/>
    <w:rsid w:val="00610943"/>
    <w:rsid w:val="00611FEF"/>
    <w:rsid w:val="00614168"/>
    <w:rsid w:val="0061424E"/>
    <w:rsid w:val="00614CF8"/>
    <w:rsid w:val="00615FAB"/>
    <w:rsid w:val="00616022"/>
    <w:rsid w:val="00616C12"/>
    <w:rsid w:val="006208A2"/>
    <w:rsid w:val="00620D4B"/>
    <w:rsid w:val="00620DB7"/>
    <w:rsid w:val="00624CB1"/>
    <w:rsid w:val="0062627F"/>
    <w:rsid w:val="006309A0"/>
    <w:rsid w:val="00631C56"/>
    <w:rsid w:val="00633420"/>
    <w:rsid w:val="00633423"/>
    <w:rsid w:val="00636BB7"/>
    <w:rsid w:val="00640213"/>
    <w:rsid w:val="006440D7"/>
    <w:rsid w:val="006454A0"/>
    <w:rsid w:val="00646C55"/>
    <w:rsid w:val="00646E35"/>
    <w:rsid w:val="006479C6"/>
    <w:rsid w:val="00653315"/>
    <w:rsid w:val="006539F4"/>
    <w:rsid w:val="00654BF1"/>
    <w:rsid w:val="00655C75"/>
    <w:rsid w:val="00660D50"/>
    <w:rsid w:val="00662BD4"/>
    <w:rsid w:val="006642D7"/>
    <w:rsid w:val="006644F5"/>
    <w:rsid w:val="006656ED"/>
    <w:rsid w:val="00671F16"/>
    <w:rsid w:val="00674806"/>
    <w:rsid w:val="00674C7D"/>
    <w:rsid w:val="00677A6D"/>
    <w:rsid w:val="00677CA2"/>
    <w:rsid w:val="00677EFC"/>
    <w:rsid w:val="006810EB"/>
    <w:rsid w:val="006818EC"/>
    <w:rsid w:val="00682307"/>
    <w:rsid w:val="006841DB"/>
    <w:rsid w:val="006844A7"/>
    <w:rsid w:val="00686CB1"/>
    <w:rsid w:val="006871A6"/>
    <w:rsid w:val="00691900"/>
    <w:rsid w:val="006936D6"/>
    <w:rsid w:val="00693AE7"/>
    <w:rsid w:val="00693B9B"/>
    <w:rsid w:val="00694C6A"/>
    <w:rsid w:val="00696138"/>
    <w:rsid w:val="006A1146"/>
    <w:rsid w:val="006A138F"/>
    <w:rsid w:val="006A1FE6"/>
    <w:rsid w:val="006A2850"/>
    <w:rsid w:val="006A41AB"/>
    <w:rsid w:val="006A54E9"/>
    <w:rsid w:val="006A59BE"/>
    <w:rsid w:val="006A7FE5"/>
    <w:rsid w:val="006B057E"/>
    <w:rsid w:val="006B7555"/>
    <w:rsid w:val="006C1441"/>
    <w:rsid w:val="006C2DF8"/>
    <w:rsid w:val="006D1A7B"/>
    <w:rsid w:val="006D1D30"/>
    <w:rsid w:val="006D1E19"/>
    <w:rsid w:val="006D3811"/>
    <w:rsid w:val="006D63AA"/>
    <w:rsid w:val="006E0744"/>
    <w:rsid w:val="006E1451"/>
    <w:rsid w:val="006E2361"/>
    <w:rsid w:val="006E3E30"/>
    <w:rsid w:val="006E48AA"/>
    <w:rsid w:val="006E6CA7"/>
    <w:rsid w:val="006E7344"/>
    <w:rsid w:val="006F0920"/>
    <w:rsid w:val="006F35BB"/>
    <w:rsid w:val="00700B47"/>
    <w:rsid w:val="007016F7"/>
    <w:rsid w:val="00702CA0"/>
    <w:rsid w:val="007031CE"/>
    <w:rsid w:val="007105FC"/>
    <w:rsid w:val="007107BC"/>
    <w:rsid w:val="00711838"/>
    <w:rsid w:val="00713B3D"/>
    <w:rsid w:val="00716084"/>
    <w:rsid w:val="007161B4"/>
    <w:rsid w:val="007179FB"/>
    <w:rsid w:val="00720962"/>
    <w:rsid w:val="00724581"/>
    <w:rsid w:val="00725D34"/>
    <w:rsid w:val="007302FF"/>
    <w:rsid w:val="007307D0"/>
    <w:rsid w:val="00732450"/>
    <w:rsid w:val="007327BF"/>
    <w:rsid w:val="00732B35"/>
    <w:rsid w:val="00732C0E"/>
    <w:rsid w:val="00733A36"/>
    <w:rsid w:val="00734505"/>
    <w:rsid w:val="007345E1"/>
    <w:rsid w:val="00734687"/>
    <w:rsid w:val="00735B13"/>
    <w:rsid w:val="00737782"/>
    <w:rsid w:val="00741842"/>
    <w:rsid w:val="00741B93"/>
    <w:rsid w:val="007421BC"/>
    <w:rsid w:val="007428DD"/>
    <w:rsid w:val="007429E0"/>
    <w:rsid w:val="007451C9"/>
    <w:rsid w:val="00746E27"/>
    <w:rsid w:val="0074770B"/>
    <w:rsid w:val="00752209"/>
    <w:rsid w:val="00753331"/>
    <w:rsid w:val="007616F8"/>
    <w:rsid w:val="00762B3D"/>
    <w:rsid w:val="00763B19"/>
    <w:rsid w:val="007666A0"/>
    <w:rsid w:val="00766723"/>
    <w:rsid w:val="0077025F"/>
    <w:rsid w:val="0077045E"/>
    <w:rsid w:val="007732A3"/>
    <w:rsid w:val="007739BD"/>
    <w:rsid w:val="0077616B"/>
    <w:rsid w:val="00780991"/>
    <w:rsid w:val="00780DBF"/>
    <w:rsid w:val="00782B0A"/>
    <w:rsid w:val="00782D04"/>
    <w:rsid w:val="00783E62"/>
    <w:rsid w:val="00785D38"/>
    <w:rsid w:val="00785E77"/>
    <w:rsid w:val="007863CF"/>
    <w:rsid w:val="00790137"/>
    <w:rsid w:val="00790BCC"/>
    <w:rsid w:val="00791523"/>
    <w:rsid w:val="007916B7"/>
    <w:rsid w:val="00793FD4"/>
    <w:rsid w:val="00794AEC"/>
    <w:rsid w:val="007955E3"/>
    <w:rsid w:val="00795607"/>
    <w:rsid w:val="00796176"/>
    <w:rsid w:val="00797BBF"/>
    <w:rsid w:val="00797D56"/>
    <w:rsid w:val="00797E3C"/>
    <w:rsid w:val="007A26E2"/>
    <w:rsid w:val="007A28B9"/>
    <w:rsid w:val="007A475E"/>
    <w:rsid w:val="007A7CFC"/>
    <w:rsid w:val="007B0018"/>
    <w:rsid w:val="007B056B"/>
    <w:rsid w:val="007B0891"/>
    <w:rsid w:val="007B11DE"/>
    <w:rsid w:val="007B2BF4"/>
    <w:rsid w:val="007B2DFB"/>
    <w:rsid w:val="007B3E69"/>
    <w:rsid w:val="007B4045"/>
    <w:rsid w:val="007B59FF"/>
    <w:rsid w:val="007B5C30"/>
    <w:rsid w:val="007C3766"/>
    <w:rsid w:val="007C37EA"/>
    <w:rsid w:val="007C5AD0"/>
    <w:rsid w:val="007C69AD"/>
    <w:rsid w:val="007C7A45"/>
    <w:rsid w:val="007E0515"/>
    <w:rsid w:val="007E249A"/>
    <w:rsid w:val="007E366B"/>
    <w:rsid w:val="007E39AF"/>
    <w:rsid w:val="007E3FB0"/>
    <w:rsid w:val="007F0F64"/>
    <w:rsid w:val="007F4AB9"/>
    <w:rsid w:val="007F5DC0"/>
    <w:rsid w:val="007F70DC"/>
    <w:rsid w:val="0080140C"/>
    <w:rsid w:val="00801C9A"/>
    <w:rsid w:val="00802363"/>
    <w:rsid w:val="0080273B"/>
    <w:rsid w:val="00806847"/>
    <w:rsid w:val="00807C89"/>
    <w:rsid w:val="00807EEF"/>
    <w:rsid w:val="00811D2B"/>
    <w:rsid w:val="00812E27"/>
    <w:rsid w:val="00812F63"/>
    <w:rsid w:val="008163D3"/>
    <w:rsid w:val="00816765"/>
    <w:rsid w:val="00820A19"/>
    <w:rsid w:val="00821058"/>
    <w:rsid w:val="00821EE3"/>
    <w:rsid w:val="008224C9"/>
    <w:rsid w:val="00827541"/>
    <w:rsid w:val="0083185C"/>
    <w:rsid w:val="008319C0"/>
    <w:rsid w:val="0083378D"/>
    <w:rsid w:val="00836D25"/>
    <w:rsid w:val="00840D20"/>
    <w:rsid w:val="008419FB"/>
    <w:rsid w:val="00843CDD"/>
    <w:rsid w:val="008460BA"/>
    <w:rsid w:val="00847C1F"/>
    <w:rsid w:val="00852FEB"/>
    <w:rsid w:val="00856248"/>
    <w:rsid w:val="0085629D"/>
    <w:rsid w:val="00856686"/>
    <w:rsid w:val="008571B3"/>
    <w:rsid w:val="00857357"/>
    <w:rsid w:val="008575D8"/>
    <w:rsid w:val="00862767"/>
    <w:rsid w:val="00863554"/>
    <w:rsid w:val="00863DDA"/>
    <w:rsid w:val="008662AD"/>
    <w:rsid w:val="00870931"/>
    <w:rsid w:val="00871A6A"/>
    <w:rsid w:val="008729AC"/>
    <w:rsid w:val="00872B04"/>
    <w:rsid w:val="00873685"/>
    <w:rsid w:val="00876508"/>
    <w:rsid w:val="00881BBF"/>
    <w:rsid w:val="00883EFC"/>
    <w:rsid w:val="00885035"/>
    <w:rsid w:val="00885388"/>
    <w:rsid w:val="00886211"/>
    <w:rsid w:val="0089016B"/>
    <w:rsid w:val="008903B6"/>
    <w:rsid w:val="00891351"/>
    <w:rsid w:val="00892CD1"/>
    <w:rsid w:val="00893B39"/>
    <w:rsid w:val="00894E3D"/>
    <w:rsid w:val="00894E50"/>
    <w:rsid w:val="008974DF"/>
    <w:rsid w:val="008976AF"/>
    <w:rsid w:val="008A039D"/>
    <w:rsid w:val="008A11A6"/>
    <w:rsid w:val="008A2575"/>
    <w:rsid w:val="008A2D4C"/>
    <w:rsid w:val="008A3F7D"/>
    <w:rsid w:val="008A4811"/>
    <w:rsid w:val="008A57F7"/>
    <w:rsid w:val="008A69EC"/>
    <w:rsid w:val="008B08E3"/>
    <w:rsid w:val="008B53DC"/>
    <w:rsid w:val="008B5E5D"/>
    <w:rsid w:val="008B793F"/>
    <w:rsid w:val="008C2BB1"/>
    <w:rsid w:val="008C2C77"/>
    <w:rsid w:val="008C6C97"/>
    <w:rsid w:val="008D0E1C"/>
    <w:rsid w:val="008D3554"/>
    <w:rsid w:val="008D51B7"/>
    <w:rsid w:val="008D5F6C"/>
    <w:rsid w:val="008D64E4"/>
    <w:rsid w:val="008D6ED6"/>
    <w:rsid w:val="008D7133"/>
    <w:rsid w:val="008D737E"/>
    <w:rsid w:val="008D7859"/>
    <w:rsid w:val="008E029E"/>
    <w:rsid w:val="008E0712"/>
    <w:rsid w:val="008E09F6"/>
    <w:rsid w:val="008E0A38"/>
    <w:rsid w:val="008E146C"/>
    <w:rsid w:val="008E2855"/>
    <w:rsid w:val="008E4CE0"/>
    <w:rsid w:val="008E5AF0"/>
    <w:rsid w:val="008E5C67"/>
    <w:rsid w:val="008F0705"/>
    <w:rsid w:val="008F0D48"/>
    <w:rsid w:val="008F1B29"/>
    <w:rsid w:val="008F2317"/>
    <w:rsid w:val="008F2597"/>
    <w:rsid w:val="008F56A8"/>
    <w:rsid w:val="008F5BD3"/>
    <w:rsid w:val="00901339"/>
    <w:rsid w:val="00901E61"/>
    <w:rsid w:val="00904658"/>
    <w:rsid w:val="00904F8C"/>
    <w:rsid w:val="00906C65"/>
    <w:rsid w:val="009101B2"/>
    <w:rsid w:val="009118C1"/>
    <w:rsid w:val="009120BB"/>
    <w:rsid w:val="00913CF9"/>
    <w:rsid w:val="009143C2"/>
    <w:rsid w:val="00914D53"/>
    <w:rsid w:val="0091596E"/>
    <w:rsid w:val="00915E53"/>
    <w:rsid w:val="00920763"/>
    <w:rsid w:val="009228B4"/>
    <w:rsid w:val="00925927"/>
    <w:rsid w:val="00925F3C"/>
    <w:rsid w:val="0093158F"/>
    <w:rsid w:val="00931E91"/>
    <w:rsid w:val="009334D6"/>
    <w:rsid w:val="00940029"/>
    <w:rsid w:val="00941DCF"/>
    <w:rsid w:val="00943A88"/>
    <w:rsid w:val="00944BD6"/>
    <w:rsid w:val="00951857"/>
    <w:rsid w:val="009606DF"/>
    <w:rsid w:val="00964816"/>
    <w:rsid w:val="00971D06"/>
    <w:rsid w:val="00973A94"/>
    <w:rsid w:val="00973F62"/>
    <w:rsid w:val="00974D1D"/>
    <w:rsid w:val="00974DDE"/>
    <w:rsid w:val="00975BA4"/>
    <w:rsid w:val="009778BD"/>
    <w:rsid w:val="00981718"/>
    <w:rsid w:val="00981BD7"/>
    <w:rsid w:val="00985F91"/>
    <w:rsid w:val="00986AA0"/>
    <w:rsid w:val="009900F0"/>
    <w:rsid w:val="009908ED"/>
    <w:rsid w:val="009918FF"/>
    <w:rsid w:val="009949EC"/>
    <w:rsid w:val="009A189C"/>
    <w:rsid w:val="009A7A6D"/>
    <w:rsid w:val="009B0A7E"/>
    <w:rsid w:val="009B0C5C"/>
    <w:rsid w:val="009B0CFA"/>
    <w:rsid w:val="009B3C6D"/>
    <w:rsid w:val="009B3F73"/>
    <w:rsid w:val="009B40E7"/>
    <w:rsid w:val="009B4370"/>
    <w:rsid w:val="009B76F5"/>
    <w:rsid w:val="009C3D0C"/>
    <w:rsid w:val="009C6067"/>
    <w:rsid w:val="009C73F1"/>
    <w:rsid w:val="009D0818"/>
    <w:rsid w:val="009D2692"/>
    <w:rsid w:val="009D2739"/>
    <w:rsid w:val="009D274B"/>
    <w:rsid w:val="009D3DBE"/>
    <w:rsid w:val="009D6935"/>
    <w:rsid w:val="009D7853"/>
    <w:rsid w:val="009E0EBE"/>
    <w:rsid w:val="009E218D"/>
    <w:rsid w:val="009E3FAD"/>
    <w:rsid w:val="009E50ED"/>
    <w:rsid w:val="009E6189"/>
    <w:rsid w:val="009E6391"/>
    <w:rsid w:val="009E693E"/>
    <w:rsid w:val="009F43FC"/>
    <w:rsid w:val="009F7DE2"/>
    <w:rsid w:val="00A03180"/>
    <w:rsid w:val="00A045F7"/>
    <w:rsid w:val="00A06107"/>
    <w:rsid w:val="00A06812"/>
    <w:rsid w:val="00A138BA"/>
    <w:rsid w:val="00A1391E"/>
    <w:rsid w:val="00A140A0"/>
    <w:rsid w:val="00A15C78"/>
    <w:rsid w:val="00A179E5"/>
    <w:rsid w:val="00A2160D"/>
    <w:rsid w:val="00A22C08"/>
    <w:rsid w:val="00A26F0A"/>
    <w:rsid w:val="00A31C53"/>
    <w:rsid w:val="00A327D5"/>
    <w:rsid w:val="00A32BF4"/>
    <w:rsid w:val="00A33766"/>
    <w:rsid w:val="00A343E1"/>
    <w:rsid w:val="00A3460D"/>
    <w:rsid w:val="00A37B9D"/>
    <w:rsid w:val="00A41FFF"/>
    <w:rsid w:val="00A4206C"/>
    <w:rsid w:val="00A42F59"/>
    <w:rsid w:val="00A43E7E"/>
    <w:rsid w:val="00A4662B"/>
    <w:rsid w:val="00A517F7"/>
    <w:rsid w:val="00A5214C"/>
    <w:rsid w:val="00A52DBE"/>
    <w:rsid w:val="00A5314E"/>
    <w:rsid w:val="00A54FF7"/>
    <w:rsid w:val="00A60BEB"/>
    <w:rsid w:val="00A610EA"/>
    <w:rsid w:val="00A64FC2"/>
    <w:rsid w:val="00A6617C"/>
    <w:rsid w:val="00A66EAF"/>
    <w:rsid w:val="00A71619"/>
    <w:rsid w:val="00A744FD"/>
    <w:rsid w:val="00A77F77"/>
    <w:rsid w:val="00A81BAE"/>
    <w:rsid w:val="00A81C27"/>
    <w:rsid w:val="00A83D53"/>
    <w:rsid w:val="00A83D64"/>
    <w:rsid w:val="00A83FE4"/>
    <w:rsid w:val="00A851F4"/>
    <w:rsid w:val="00A85472"/>
    <w:rsid w:val="00A917A8"/>
    <w:rsid w:val="00A933BD"/>
    <w:rsid w:val="00A95619"/>
    <w:rsid w:val="00A9597E"/>
    <w:rsid w:val="00A95CE9"/>
    <w:rsid w:val="00A968B7"/>
    <w:rsid w:val="00A971D2"/>
    <w:rsid w:val="00A9764A"/>
    <w:rsid w:val="00AB1FF8"/>
    <w:rsid w:val="00AB249F"/>
    <w:rsid w:val="00AB2A14"/>
    <w:rsid w:val="00AB383C"/>
    <w:rsid w:val="00AB4BEA"/>
    <w:rsid w:val="00AB5B5B"/>
    <w:rsid w:val="00AB6921"/>
    <w:rsid w:val="00AB6FFD"/>
    <w:rsid w:val="00AC057E"/>
    <w:rsid w:val="00AC1208"/>
    <w:rsid w:val="00AC1845"/>
    <w:rsid w:val="00AC1941"/>
    <w:rsid w:val="00AC2EDF"/>
    <w:rsid w:val="00AC5972"/>
    <w:rsid w:val="00AC6330"/>
    <w:rsid w:val="00AC6356"/>
    <w:rsid w:val="00AD1D7C"/>
    <w:rsid w:val="00AD2077"/>
    <w:rsid w:val="00AD2EDD"/>
    <w:rsid w:val="00AD3F08"/>
    <w:rsid w:val="00AD6131"/>
    <w:rsid w:val="00AD6B03"/>
    <w:rsid w:val="00AD6E61"/>
    <w:rsid w:val="00AD74E8"/>
    <w:rsid w:val="00AD7978"/>
    <w:rsid w:val="00AE137B"/>
    <w:rsid w:val="00AE41A6"/>
    <w:rsid w:val="00AE421A"/>
    <w:rsid w:val="00AE6707"/>
    <w:rsid w:val="00AE7E2F"/>
    <w:rsid w:val="00AE7F88"/>
    <w:rsid w:val="00AF0105"/>
    <w:rsid w:val="00AF0E2B"/>
    <w:rsid w:val="00AF5195"/>
    <w:rsid w:val="00AF563E"/>
    <w:rsid w:val="00B01A8D"/>
    <w:rsid w:val="00B02B31"/>
    <w:rsid w:val="00B02C3A"/>
    <w:rsid w:val="00B04875"/>
    <w:rsid w:val="00B04C7F"/>
    <w:rsid w:val="00B058AD"/>
    <w:rsid w:val="00B06BDA"/>
    <w:rsid w:val="00B074F4"/>
    <w:rsid w:val="00B10064"/>
    <w:rsid w:val="00B106F1"/>
    <w:rsid w:val="00B108EA"/>
    <w:rsid w:val="00B110D0"/>
    <w:rsid w:val="00B11C5F"/>
    <w:rsid w:val="00B125E8"/>
    <w:rsid w:val="00B15BE2"/>
    <w:rsid w:val="00B20688"/>
    <w:rsid w:val="00B2193E"/>
    <w:rsid w:val="00B23737"/>
    <w:rsid w:val="00B257C9"/>
    <w:rsid w:val="00B267C7"/>
    <w:rsid w:val="00B270DD"/>
    <w:rsid w:val="00B30A83"/>
    <w:rsid w:val="00B31056"/>
    <w:rsid w:val="00B31D51"/>
    <w:rsid w:val="00B32111"/>
    <w:rsid w:val="00B32EF2"/>
    <w:rsid w:val="00B418EB"/>
    <w:rsid w:val="00B42438"/>
    <w:rsid w:val="00B42482"/>
    <w:rsid w:val="00B433BE"/>
    <w:rsid w:val="00B442F0"/>
    <w:rsid w:val="00B4557D"/>
    <w:rsid w:val="00B45BF8"/>
    <w:rsid w:val="00B45CC3"/>
    <w:rsid w:val="00B52DAF"/>
    <w:rsid w:val="00B53743"/>
    <w:rsid w:val="00B54874"/>
    <w:rsid w:val="00B55E52"/>
    <w:rsid w:val="00B5616B"/>
    <w:rsid w:val="00B56E76"/>
    <w:rsid w:val="00B639D0"/>
    <w:rsid w:val="00B64753"/>
    <w:rsid w:val="00B64823"/>
    <w:rsid w:val="00B6577D"/>
    <w:rsid w:val="00B65C34"/>
    <w:rsid w:val="00B66172"/>
    <w:rsid w:val="00B66F80"/>
    <w:rsid w:val="00B70FE1"/>
    <w:rsid w:val="00B711E2"/>
    <w:rsid w:val="00B7370A"/>
    <w:rsid w:val="00B755A7"/>
    <w:rsid w:val="00B756BC"/>
    <w:rsid w:val="00B75E26"/>
    <w:rsid w:val="00B76B3E"/>
    <w:rsid w:val="00B76CD4"/>
    <w:rsid w:val="00B813B0"/>
    <w:rsid w:val="00B8331E"/>
    <w:rsid w:val="00B84274"/>
    <w:rsid w:val="00B84603"/>
    <w:rsid w:val="00B84C65"/>
    <w:rsid w:val="00B8500F"/>
    <w:rsid w:val="00B875B6"/>
    <w:rsid w:val="00B90B73"/>
    <w:rsid w:val="00B912DB"/>
    <w:rsid w:val="00B91B42"/>
    <w:rsid w:val="00B947A3"/>
    <w:rsid w:val="00B94873"/>
    <w:rsid w:val="00B9548B"/>
    <w:rsid w:val="00B956F3"/>
    <w:rsid w:val="00B96768"/>
    <w:rsid w:val="00B96A19"/>
    <w:rsid w:val="00B97518"/>
    <w:rsid w:val="00BA1126"/>
    <w:rsid w:val="00BA1D15"/>
    <w:rsid w:val="00BA3860"/>
    <w:rsid w:val="00BA3FB0"/>
    <w:rsid w:val="00BA5093"/>
    <w:rsid w:val="00BA74A7"/>
    <w:rsid w:val="00BA763A"/>
    <w:rsid w:val="00BB0438"/>
    <w:rsid w:val="00BB2D47"/>
    <w:rsid w:val="00BB3766"/>
    <w:rsid w:val="00BB3D2A"/>
    <w:rsid w:val="00BC1161"/>
    <w:rsid w:val="00BC1817"/>
    <w:rsid w:val="00BC4978"/>
    <w:rsid w:val="00BC61FF"/>
    <w:rsid w:val="00BC66E8"/>
    <w:rsid w:val="00BC6D39"/>
    <w:rsid w:val="00BC7347"/>
    <w:rsid w:val="00BD1893"/>
    <w:rsid w:val="00BD3AB6"/>
    <w:rsid w:val="00BD3D7A"/>
    <w:rsid w:val="00BD41C6"/>
    <w:rsid w:val="00BD4D1C"/>
    <w:rsid w:val="00BD4F67"/>
    <w:rsid w:val="00BD5B1C"/>
    <w:rsid w:val="00BD7795"/>
    <w:rsid w:val="00BD7ACA"/>
    <w:rsid w:val="00BE07FC"/>
    <w:rsid w:val="00BE0891"/>
    <w:rsid w:val="00BE1910"/>
    <w:rsid w:val="00BE1E0E"/>
    <w:rsid w:val="00BE28BF"/>
    <w:rsid w:val="00BE2951"/>
    <w:rsid w:val="00BE322B"/>
    <w:rsid w:val="00BE5112"/>
    <w:rsid w:val="00BE5D6A"/>
    <w:rsid w:val="00BE6355"/>
    <w:rsid w:val="00BF06A4"/>
    <w:rsid w:val="00BF0D7C"/>
    <w:rsid w:val="00BF3182"/>
    <w:rsid w:val="00BF364F"/>
    <w:rsid w:val="00BF3D65"/>
    <w:rsid w:val="00BF409C"/>
    <w:rsid w:val="00BF4223"/>
    <w:rsid w:val="00BF4D4E"/>
    <w:rsid w:val="00BF56E9"/>
    <w:rsid w:val="00BF6EB1"/>
    <w:rsid w:val="00BF77E0"/>
    <w:rsid w:val="00C0228C"/>
    <w:rsid w:val="00C0422C"/>
    <w:rsid w:val="00C05CD5"/>
    <w:rsid w:val="00C13B9A"/>
    <w:rsid w:val="00C14396"/>
    <w:rsid w:val="00C15038"/>
    <w:rsid w:val="00C15EB3"/>
    <w:rsid w:val="00C17078"/>
    <w:rsid w:val="00C17248"/>
    <w:rsid w:val="00C17915"/>
    <w:rsid w:val="00C22670"/>
    <w:rsid w:val="00C23DE8"/>
    <w:rsid w:val="00C24C15"/>
    <w:rsid w:val="00C27663"/>
    <w:rsid w:val="00C31176"/>
    <w:rsid w:val="00C315BC"/>
    <w:rsid w:val="00C34966"/>
    <w:rsid w:val="00C35349"/>
    <w:rsid w:val="00C35E2A"/>
    <w:rsid w:val="00C36BE0"/>
    <w:rsid w:val="00C37FF1"/>
    <w:rsid w:val="00C40299"/>
    <w:rsid w:val="00C4699C"/>
    <w:rsid w:val="00C46AF1"/>
    <w:rsid w:val="00C47BCE"/>
    <w:rsid w:val="00C47CB5"/>
    <w:rsid w:val="00C518DA"/>
    <w:rsid w:val="00C51EAC"/>
    <w:rsid w:val="00C51F20"/>
    <w:rsid w:val="00C52CB9"/>
    <w:rsid w:val="00C5442B"/>
    <w:rsid w:val="00C55B20"/>
    <w:rsid w:val="00C57021"/>
    <w:rsid w:val="00C6060F"/>
    <w:rsid w:val="00C6093A"/>
    <w:rsid w:val="00C622D7"/>
    <w:rsid w:val="00C62AA8"/>
    <w:rsid w:val="00C64721"/>
    <w:rsid w:val="00C6523A"/>
    <w:rsid w:val="00C660CF"/>
    <w:rsid w:val="00C705AB"/>
    <w:rsid w:val="00C71913"/>
    <w:rsid w:val="00C71BAF"/>
    <w:rsid w:val="00C73088"/>
    <w:rsid w:val="00C76C6A"/>
    <w:rsid w:val="00C843EC"/>
    <w:rsid w:val="00C865F7"/>
    <w:rsid w:val="00C87523"/>
    <w:rsid w:val="00C87D5F"/>
    <w:rsid w:val="00C904FE"/>
    <w:rsid w:val="00C90CB6"/>
    <w:rsid w:val="00C91B58"/>
    <w:rsid w:val="00C92938"/>
    <w:rsid w:val="00C92BBC"/>
    <w:rsid w:val="00C93C6E"/>
    <w:rsid w:val="00C941A1"/>
    <w:rsid w:val="00C959CD"/>
    <w:rsid w:val="00C976FC"/>
    <w:rsid w:val="00CA051E"/>
    <w:rsid w:val="00CA0651"/>
    <w:rsid w:val="00CA0F99"/>
    <w:rsid w:val="00CA2736"/>
    <w:rsid w:val="00CA6BB0"/>
    <w:rsid w:val="00CA7876"/>
    <w:rsid w:val="00CA7B4A"/>
    <w:rsid w:val="00CB04C9"/>
    <w:rsid w:val="00CB11D3"/>
    <w:rsid w:val="00CC1A0C"/>
    <w:rsid w:val="00CC334E"/>
    <w:rsid w:val="00CC4994"/>
    <w:rsid w:val="00CC4D2B"/>
    <w:rsid w:val="00CC5B60"/>
    <w:rsid w:val="00CD1302"/>
    <w:rsid w:val="00CD41C1"/>
    <w:rsid w:val="00CD558C"/>
    <w:rsid w:val="00CD68B0"/>
    <w:rsid w:val="00CD6D60"/>
    <w:rsid w:val="00CD7352"/>
    <w:rsid w:val="00CD7D83"/>
    <w:rsid w:val="00CE2375"/>
    <w:rsid w:val="00CE362A"/>
    <w:rsid w:val="00CE445B"/>
    <w:rsid w:val="00CF05D1"/>
    <w:rsid w:val="00CF14F0"/>
    <w:rsid w:val="00CF19A6"/>
    <w:rsid w:val="00CF4290"/>
    <w:rsid w:val="00CF675E"/>
    <w:rsid w:val="00CF6E3C"/>
    <w:rsid w:val="00CF7183"/>
    <w:rsid w:val="00CF7655"/>
    <w:rsid w:val="00CF7AEC"/>
    <w:rsid w:val="00D021EC"/>
    <w:rsid w:val="00D02C89"/>
    <w:rsid w:val="00D03246"/>
    <w:rsid w:val="00D06E31"/>
    <w:rsid w:val="00D07119"/>
    <w:rsid w:val="00D12A5D"/>
    <w:rsid w:val="00D13A62"/>
    <w:rsid w:val="00D14BCF"/>
    <w:rsid w:val="00D14D00"/>
    <w:rsid w:val="00D159DF"/>
    <w:rsid w:val="00D17586"/>
    <w:rsid w:val="00D177CE"/>
    <w:rsid w:val="00D20705"/>
    <w:rsid w:val="00D2145B"/>
    <w:rsid w:val="00D216C0"/>
    <w:rsid w:val="00D23687"/>
    <w:rsid w:val="00D26100"/>
    <w:rsid w:val="00D2732B"/>
    <w:rsid w:val="00D30477"/>
    <w:rsid w:val="00D30CA4"/>
    <w:rsid w:val="00D30DE0"/>
    <w:rsid w:val="00D36F0A"/>
    <w:rsid w:val="00D379D5"/>
    <w:rsid w:val="00D37A36"/>
    <w:rsid w:val="00D37B0C"/>
    <w:rsid w:val="00D40050"/>
    <w:rsid w:val="00D40236"/>
    <w:rsid w:val="00D414ED"/>
    <w:rsid w:val="00D4349E"/>
    <w:rsid w:val="00D46271"/>
    <w:rsid w:val="00D51625"/>
    <w:rsid w:val="00D52023"/>
    <w:rsid w:val="00D5585F"/>
    <w:rsid w:val="00D55CB4"/>
    <w:rsid w:val="00D5793C"/>
    <w:rsid w:val="00D57BAF"/>
    <w:rsid w:val="00D60188"/>
    <w:rsid w:val="00D606CD"/>
    <w:rsid w:val="00D63F4D"/>
    <w:rsid w:val="00D66131"/>
    <w:rsid w:val="00D6614F"/>
    <w:rsid w:val="00D6771C"/>
    <w:rsid w:val="00D70576"/>
    <w:rsid w:val="00D72871"/>
    <w:rsid w:val="00D72D1E"/>
    <w:rsid w:val="00D73744"/>
    <w:rsid w:val="00D73FB1"/>
    <w:rsid w:val="00D74375"/>
    <w:rsid w:val="00D74392"/>
    <w:rsid w:val="00D744DD"/>
    <w:rsid w:val="00D746C1"/>
    <w:rsid w:val="00D75177"/>
    <w:rsid w:val="00D76009"/>
    <w:rsid w:val="00D761E5"/>
    <w:rsid w:val="00D765A4"/>
    <w:rsid w:val="00D766A2"/>
    <w:rsid w:val="00D776A9"/>
    <w:rsid w:val="00D811AB"/>
    <w:rsid w:val="00D862B7"/>
    <w:rsid w:val="00D86BC4"/>
    <w:rsid w:val="00D86BEC"/>
    <w:rsid w:val="00D87CEB"/>
    <w:rsid w:val="00D9196E"/>
    <w:rsid w:val="00D9350D"/>
    <w:rsid w:val="00D93611"/>
    <w:rsid w:val="00D945C9"/>
    <w:rsid w:val="00D95CAD"/>
    <w:rsid w:val="00D95D2E"/>
    <w:rsid w:val="00D961CF"/>
    <w:rsid w:val="00D97ACF"/>
    <w:rsid w:val="00DA08D0"/>
    <w:rsid w:val="00DA1454"/>
    <w:rsid w:val="00DA1EA2"/>
    <w:rsid w:val="00DA2D2D"/>
    <w:rsid w:val="00DA367F"/>
    <w:rsid w:val="00DA57D1"/>
    <w:rsid w:val="00DB182B"/>
    <w:rsid w:val="00DB277A"/>
    <w:rsid w:val="00DB3B0F"/>
    <w:rsid w:val="00DB6298"/>
    <w:rsid w:val="00DB6796"/>
    <w:rsid w:val="00DB758D"/>
    <w:rsid w:val="00DB7CCB"/>
    <w:rsid w:val="00DC0308"/>
    <w:rsid w:val="00DC19EA"/>
    <w:rsid w:val="00DC4EF1"/>
    <w:rsid w:val="00DC61BA"/>
    <w:rsid w:val="00DC6A3C"/>
    <w:rsid w:val="00DD0807"/>
    <w:rsid w:val="00DD10A5"/>
    <w:rsid w:val="00DD1A12"/>
    <w:rsid w:val="00DD32C7"/>
    <w:rsid w:val="00DD386B"/>
    <w:rsid w:val="00DD3DFF"/>
    <w:rsid w:val="00DD525B"/>
    <w:rsid w:val="00DD5B6D"/>
    <w:rsid w:val="00DE6583"/>
    <w:rsid w:val="00DE6A16"/>
    <w:rsid w:val="00DE6D79"/>
    <w:rsid w:val="00DF003C"/>
    <w:rsid w:val="00DF110F"/>
    <w:rsid w:val="00DF2FB2"/>
    <w:rsid w:val="00DF3A1D"/>
    <w:rsid w:val="00DF574E"/>
    <w:rsid w:val="00DF5930"/>
    <w:rsid w:val="00E008CC"/>
    <w:rsid w:val="00E01550"/>
    <w:rsid w:val="00E03F5F"/>
    <w:rsid w:val="00E06768"/>
    <w:rsid w:val="00E11C3D"/>
    <w:rsid w:val="00E14431"/>
    <w:rsid w:val="00E16613"/>
    <w:rsid w:val="00E200E8"/>
    <w:rsid w:val="00E202E2"/>
    <w:rsid w:val="00E20454"/>
    <w:rsid w:val="00E23E28"/>
    <w:rsid w:val="00E30273"/>
    <w:rsid w:val="00E32778"/>
    <w:rsid w:val="00E35113"/>
    <w:rsid w:val="00E357BB"/>
    <w:rsid w:val="00E402CD"/>
    <w:rsid w:val="00E40F2F"/>
    <w:rsid w:val="00E415AC"/>
    <w:rsid w:val="00E41725"/>
    <w:rsid w:val="00E41C5A"/>
    <w:rsid w:val="00E4227E"/>
    <w:rsid w:val="00E42359"/>
    <w:rsid w:val="00E42E5F"/>
    <w:rsid w:val="00E42FA4"/>
    <w:rsid w:val="00E45F2B"/>
    <w:rsid w:val="00E5057C"/>
    <w:rsid w:val="00E5294D"/>
    <w:rsid w:val="00E52A54"/>
    <w:rsid w:val="00E54788"/>
    <w:rsid w:val="00E56B3C"/>
    <w:rsid w:val="00E56F1C"/>
    <w:rsid w:val="00E6018B"/>
    <w:rsid w:val="00E6032D"/>
    <w:rsid w:val="00E619FF"/>
    <w:rsid w:val="00E62255"/>
    <w:rsid w:val="00E6283F"/>
    <w:rsid w:val="00E66B65"/>
    <w:rsid w:val="00E7049F"/>
    <w:rsid w:val="00E710A8"/>
    <w:rsid w:val="00E724B5"/>
    <w:rsid w:val="00E74135"/>
    <w:rsid w:val="00E741F9"/>
    <w:rsid w:val="00E80D19"/>
    <w:rsid w:val="00E81C41"/>
    <w:rsid w:val="00E836A0"/>
    <w:rsid w:val="00E84E6E"/>
    <w:rsid w:val="00E8556F"/>
    <w:rsid w:val="00E86D5B"/>
    <w:rsid w:val="00E9018B"/>
    <w:rsid w:val="00E90C5F"/>
    <w:rsid w:val="00E93AF0"/>
    <w:rsid w:val="00E946B8"/>
    <w:rsid w:val="00E96813"/>
    <w:rsid w:val="00EA0DB8"/>
    <w:rsid w:val="00EA10C4"/>
    <w:rsid w:val="00EA223B"/>
    <w:rsid w:val="00EA3855"/>
    <w:rsid w:val="00EA5B78"/>
    <w:rsid w:val="00EA62C3"/>
    <w:rsid w:val="00EA6692"/>
    <w:rsid w:val="00EB06B3"/>
    <w:rsid w:val="00EB19B7"/>
    <w:rsid w:val="00EB1BFD"/>
    <w:rsid w:val="00EB620B"/>
    <w:rsid w:val="00EB68A0"/>
    <w:rsid w:val="00EB6AF1"/>
    <w:rsid w:val="00EB767E"/>
    <w:rsid w:val="00EB78B9"/>
    <w:rsid w:val="00EC037C"/>
    <w:rsid w:val="00EC0C7B"/>
    <w:rsid w:val="00EC1EB2"/>
    <w:rsid w:val="00EC3D5D"/>
    <w:rsid w:val="00EC4AEE"/>
    <w:rsid w:val="00EC7248"/>
    <w:rsid w:val="00EC777C"/>
    <w:rsid w:val="00ED07AB"/>
    <w:rsid w:val="00ED0888"/>
    <w:rsid w:val="00ED1964"/>
    <w:rsid w:val="00ED321A"/>
    <w:rsid w:val="00ED5CF2"/>
    <w:rsid w:val="00ED623B"/>
    <w:rsid w:val="00ED7B4F"/>
    <w:rsid w:val="00ED7F16"/>
    <w:rsid w:val="00EE1154"/>
    <w:rsid w:val="00EE1B02"/>
    <w:rsid w:val="00EE2CDB"/>
    <w:rsid w:val="00EE3B04"/>
    <w:rsid w:val="00EE3EF3"/>
    <w:rsid w:val="00EE72B4"/>
    <w:rsid w:val="00EE7503"/>
    <w:rsid w:val="00EF0857"/>
    <w:rsid w:val="00EF7D2D"/>
    <w:rsid w:val="00F04E69"/>
    <w:rsid w:val="00F0676F"/>
    <w:rsid w:val="00F06EC4"/>
    <w:rsid w:val="00F11114"/>
    <w:rsid w:val="00F133CF"/>
    <w:rsid w:val="00F13E17"/>
    <w:rsid w:val="00F13E5F"/>
    <w:rsid w:val="00F1423D"/>
    <w:rsid w:val="00F143C9"/>
    <w:rsid w:val="00F155C7"/>
    <w:rsid w:val="00F1630A"/>
    <w:rsid w:val="00F228D1"/>
    <w:rsid w:val="00F24489"/>
    <w:rsid w:val="00F25BA1"/>
    <w:rsid w:val="00F25BE4"/>
    <w:rsid w:val="00F265E3"/>
    <w:rsid w:val="00F303A5"/>
    <w:rsid w:val="00F31864"/>
    <w:rsid w:val="00F31F82"/>
    <w:rsid w:val="00F32CC8"/>
    <w:rsid w:val="00F3376F"/>
    <w:rsid w:val="00F352D6"/>
    <w:rsid w:val="00F36FCE"/>
    <w:rsid w:val="00F37897"/>
    <w:rsid w:val="00F40F77"/>
    <w:rsid w:val="00F41336"/>
    <w:rsid w:val="00F415E9"/>
    <w:rsid w:val="00F42501"/>
    <w:rsid w:val="00F42930"/>
    <w:rsid w:val="00F438D1"/>
    <w:rsid w:val="00F43BB8"/>
    <w:rsid w:val="00F442FD"/>
    <w:rsid w:val="00F446CD"/>
    <w:rsid w:val="00F45D12"/>
    <w:rsid w:val="00F4684E"/>
    <w:rsid w:val="00F501E7"/>
    <w:rsid w:val="00F5053A"/>
    <w:rsid w:val="00F50FE8"/>
    <w:rsid w:val="00F52417"/>
    <w:rsid w:val="00F52658"/>
    <w:rsid w:val="00F5675C"/>
    <w:rsid w:val="00F57269"/>
    <w:rsid w:val="00F57743"/>
    <w:rsid w:val="00F57AB9"/>
    <w:rsid w:val="00F607C9"/>
    <w:rsid w:val="00F60A08"/>
    <w:rsid w:val="00F60E34"/>
    <w:rsid w:val="00F6105E"/>
    <w:rsid w:val="00F615E8"/>
    <w:rsid w:val="00F61BBE"/>
    <w:rsid w:val="00F6271B"/>
    <w:rsid w:val="00F63197"/>
    <w:rsid w:val="00F654FA"/>
    <w:rsid w:val="00F65F7D"/>
    <w:rsid w:val="00F6611A"/>
    <w:rsid w:val="00F715CE"/>
    <w:rsid w:val="00F72B8F"/>
    <w:rsid w:val="00F7335C"/>
    <w:rsid w:val="00F75555"/>
    <w:rsid w:val="00F76DE1"/>
    <w:rsid w:val="00F812A0"/>
    <w:rsid w:val="00F817C1"/>
    <w:rsid w:val="00F8246E"/>
    <w:rsid w:val="00F8728F"/>
    <w:rsid w:val="00F87B82"/>
    <w:rsid w:val="00F9043C"/>
    <w:rsid w:val="00F90C27"/>
    <w:rsid w:val="00F916BF"/>
    <w:rsid w:val="00F935B8"/>
    <w:rsid w:val="00F935EB"/>
    <w:rsid w:val="00F94251"/>
    <w:rsid w:val="00F952EF"/>
    <w:rsid w:val="00F9615E"/>
    <w:rsid w:val="00F96E54"/>
    <w:rsid w:val="00FA0459"/>
    <w:rsid w:val="00FA1443"/>
    <w:rsid w:val="00FA2D04"/>
    <w:rsid w:val="00FA3E09"/>
    <w:rsid w:val="00FA70F1"/>
    <w:rsid w:val="00FA735A"/>
    <w:rsid w:val="00FB451C"/>
    <w:rsid w:val="00FB65E3"/>
    <w:rsid w:val="00FB6F3B"/>
    <w:rsid w:val="00FC0151"/>
    <w:rsid w:val="00FC283F"/>
    <w:rsid w:val="00FC570A"/>
    <w:rsid w:val="00FC6C5D"/>
    <w:rsid w:val="00FC6E08"/>
    <w:rsid w:val="00FC798C"/>
    <w:rsid w:val="00FD0A8B"/>
    <w:rsid w:val="00FD11B6"/>
    <w:rsid w:val="00FD23A9"/>
    <w:rsid w:val="00FD2F23"/>
    <w:rsid w:val="00FD39DD"/>
    <w:rsid w:val="00FD499D"/>
    <w:rsid w:val="00FD4F0D"/>
    <w:rsid w:val="00FD65FC"/>
    <w:rsid w:val="00FD6CBE"/>
    <w:rsid w:val="00FD7CE7"/>
    <w:rsid w:val="00FE0D82"/>
    <w:rsid w:val="00FE24B7"/>
    <w:rsid w:val="00FE3CED"/>
    <w:rsid w:val="00FE47E9"/>
    <w:rsid w:val="00FE4E1C"/>
    <w:rsid w:val="00FE5E89"/>
    <w:rsid w:val="00FE7971"/>
    <w:rsid w:val="00FF0B59"/>
    <w:rsid w:val="00FF246C"/>
    <w:rsid w:val="00FF2C29"/>
    <w:rsid w:val="00FF47BA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5E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157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282</Words>
  <Characters>1609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Customer</cp:lastModifiedBy>
  <cp:revision>5</cp:revision>
  <cp:lastPrinted>2013-10-03T08:06:00Z</cp:lastPrinted>
  <dcterms:created xsi:type="dcterms:W3CDTF">2013-10-03T04:44:00Z</dcterms:created>
  <dcterms:modified xsi:type="dcterms:W3CDTF">2013-10-31T04:50:00Z</dcterms:modified>
</cp:coreProperties>
</file>