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CB" w:rsidRPr="00EF3FB6" w:rsidRDefault="009308CB" w:rsidP="00EF3F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308CB" w:rsidRPr="00EF3FB6" w:rsidRDefault="009308CB" w:rsidP="00EF3F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города</w:t>
      </w:r>
    </w:p>
    <w:p w:rsidR="009308CB" w:rsidRPr="00EF3FB6" w:rsidRDefault="009308CB" w:rsidP="00EF3F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« </w:t>
      </w:r>
      <w:r w:rsidRPr="003A55F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2013  №   </w:t>
      </w:r>
      <w:r w:rsidRPr="003A55F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298 -п</w:t>
      </w:r>
    </w:p>
    <w:p w:rsidR="009308CB" w:rsidRDefault="009308CB" w:rsidP="009A2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8CB" w:rsidRPr="00FE33F4" w:rsidRDefault="009308CB" w:rsidP="009A22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3F4">
        <w:rPr>
          <w:rFonts w:ascii="Times New Roman" w:hAnsi="Times New Roman" w:cs="Times New Roman"/>
          <w:b/>
          <w:bCs/>
          <w:sz w:val="28"/>
          <w:szCs w:val="28"/>
        </w:rPr>
        <w:t>СОСТАВ МЕЖВЕДОМСТВЕННОЙ КОМИССИИ ПО ОКАЗАНИЮ СОДЕЙСТВИЯ ДОБРОВОЛЬНОМУ ПЕРЕСЕЛЕНИЮ СООТЕЧЕСТВЕННИКОВ, ПРОЖИВАЮЩИХ ЗА РУБЕЖОМ В ГОРОДЕ ЕНИСЕЙСК КРАСНОЯРСКОГО КРАЯ</w:t>
      </w:r>
    </w:p>
    <w:p w:rsidR="009308CB" w:rsidRPr="001F4005" w:rsidRDefault="009308CB" w:rsidP="0015275A">
      <w:pPr>
        <w:rPr>
          <w:rFonts w:ascii="Times New Roman" w:hAnsi="Times New Roman" w:cs="Times New Roman"/>
          <w:sz w:val="16"/>
          <w:szCs w:val="16"/>
        </w:rPr>
      </w:pPr>
    </w:p>
    <w:p w:rsidR="009308CB" w:rsidRPr="0015275A" w:rsidRDefault="009308CB" w:rsidP="0015275A">
      <w:pPr>
        <w:rPr>
          <w:rFonts w:ascii="Times New Roman" w:hAnsi="Times New Roman" w:cs="Times New Roman"/>
          <w:sz w:val="28"/>
          <w:szCs w:val="28"/>
        </w:rPr>
      </w:pPr>
      <w:r w:rsidRPr="0015275A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Авдеев Александр Валерьевич</w:t>
      </w:r>
      <w:r w:rsidRPr="0015275A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администрации г. Енисейска</w:t>
      </w:r>
    </w:p>
    <w:p w:rsidR="009308CB" w:rsidRPr="009A2295" w:rsidRDefault="009308CB" w:rsidP="009A22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2.  Черемных Надежда Владимировна  - заместитель главы администрации по</w:t>
      </w:r>
    </w:p>
    <w:p w:rsidR="009308CB" w:rsidRDefault="009308CB" w:rsidP="009A2295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2295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</w:p>
    <w:p w:rsidR="009308CB" w:rsidRDefault="009308CB" w:rsidP="009A2295">
      <w:pPr>
        <w:pStyle w:val="NoSpacing"/>
      </w:pPr>
    </w:p>
    <w:p w:rsidR="009308CB" w:rsidRPr="009A2295" w:rsidRDefault="009308CB" w:rsidP="009A22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3. Верещагина Татьяна Геннадьевна</w:t>
      </w:r>
      <w:r>
        <w:t xml:space="preserve">  –</w:t>
      </w:r>
      <w:r w:rsidRPr="009A2295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9308CB" w:rsidRDefault="009308CB" w:rsidP="009A2295">
      <w:pPr>
        <w:pStyle w:val="NoSpacing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экономического развития, торговли и</w:t>
      </w:r>
    </w:p>
    <w:p w:rsidR="009308CB" w:rsidRDefault="009308CB" w:rsidP="009A2295">
      <w:pPr>
        <w:pStyle w:val="NoSpacing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08CB" w:rsidRDefault="009308CB" w:rsidP="009A2295">
      <w:pPr>
        <w:pStyle w:val="NoSpacing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комиссии</w:t>
      </w:r>
    </w:p>
    <w:p w:rsidR="009308CB" w:rsidRPr="009A2295" w:rsidRDefault="009308CB" w:rsidP="009A2295">
      <w:pPr>
        <w:pStyle w:val="NoSpacing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308CB" w:rsidRDefault="009308CB" w:rsidP="009A22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9308CB" w:rsidRPr="009A2295" w:rsidRDefault="009308CB" w:rsidP="009A2295">
      <w:pPr>
        <w:pStyle w:val="NoSpacing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308CB" w:rsidRPr="0015275A" w:rsidRDefault="009308CB" w:rsidP="0015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Руднев Юрий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 начальник отдела образования</w:t>
      </w:r>
    </w:p>
    <w:p w:rsidR="009308CB" w:rsidRPr="009A2295" w:rsidRDefault="009308CB" w:rsidP="009A22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5. Белоусов Михаил Васильевич</w:t>
      </w:r>
      <w:r w:rsidRPr="0015275A">
        <w:tab/>
      </w:r>
      <w:r w:rsidRPr="009A2295">
        <w:rPr>
          <w:rFonts w:ascii="Times New Roman" w:hAnsi="Times New Roman" w:cs="Times New Roman"/>
          <w:sz w:val="28"/>
          <w:szCs w:val="28"/>
        </w:rPr>
        <w:t xml:space="preserve">- начальник отдела по вопросам  </w:t>
      </w:r>
    </w:p>
    <w:p w:rsidR="009308CB" w:rsidRDefault="009308CB" w:rsidP="009A2295">
      <w:pPr>
        <w:pStyle w:val="NoSpacing"/>
        <w:ind w:left="4248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9308CB" w:rsidRPr="009A2295" w:rsidRDefault="009308CB" w:rsidP="009A2295">
      <w:pPr>
        <w:pStyle w:val="NoSpacing"/>
        <w:ind w:left="4248"/>
        <w:rPr>
          <w:rFonts w:ascii="Times New Roman" w:hAnsi="Times New Roman" w:cs="Times New Roman"/>
          <w:sz w:val="28"/>
          <w:szCs w:val="28"/>
        </w:rPr>
      </w:pPr>
    </w:p>
    <w:p w:rsidR="009308CB" w:rsidRPr="009A2295" w:rsidRDefault="009308CB" w:rsidP="009A22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6. Тихонова Ольга Юрьевна</w:t>
      </w:r>
      <w:r w:rsidRPr="009A2295">
        <w:rPr>
          <w:rFonts w:ascii="Times New Roman" w:hAnsi="Times New Roman" w:cs="Times New Roman"/>
          <w:sz w:val="28"/>
          <w:szCs w:val="28"/>
        </w:rPr>
        <w:tab/>
      </w:r>
      <w:r w:rsidRPr="009A2295">
        <w:rPr>
          <w:rFonts w:ascii="Times New Roman" w:hAnsi="Times New Roman" w:cs="Times New Roman"/>
          <w:sz w:val="28"/>
          <w:szCs w:val="28"/>
        </w:rPr>
        <w:tab/>
        <w:t xml:space="preserve">    - начальник управления социальной</w:t>
      </w:r>
    </w:p>
    <w:p w:rsidR="009308CB" w:rsidRDefault="009308CB" w:rsidP="009A2295">
      <w:pPr>
        <w:pStyle w:val="NoSpacing"/>
        <w:ind w:left="4248"/>
        <w:rPr>
          <w:rFonts w:ascii="Times New Roman" w:hAnsi="Times New Roman" w:cs="Times New Roman"/>
          <w:sz w:val="28"/>
          <w:szCs w:val="28"/>
        </w:rPr>
      </w:pPr>
      <w:r w:rsidRPr="009A229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>населения</w:t>
      </w:r>
    </w:p>
    <w:p w:rsidR="009308CB" w:rsidRPr="009A2295" w:rsidRDefault="009308CB" w:rsidP="009A2295">
      <w:pPr>
        <w:pStyle w:val="NoSpacing"/>
        <w:ind w:left="4248"/>
        <w:rPr>
          <w:rFonts w:ascii="Times New Roman" w:hAnsi="Times New Roman" w:cs="Times New Roman"/>
          <w:sz w:val="28"/>
          <w:szCs w:val="28"/>
        </w:rPr>
      </w:pPr>
    </w:p>
    <w:p w:rsidR="009308CB" w:rsidRPr="0015275A" w:rsidRDefault="009308CB" w:rsidP="003446A6">
      <w:pPr>
        <w:ind w:left="4530" w:hanging="4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Хасанова ИраидаХанфатовна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1527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 и   архитектуры </w:t>
      </w:r>
    </w:p>
    <w:p w:rsidR="009308CB" w:rsidRPr="003446A6" w:rsidRDefault="009308CB" w:rsidP="003446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446A6">
        <w:rPr>
          <w:rFonts w:ascii="Times New Roman" w:hAnsi="Times New Roman" w:cs="Times New Roman"/>
          <w:sz w:val="28"/>
          <w:szCs w:val="28"/>
        </w:rPr>
        <w:t xml:space="preserve">Арутюнян Владимир Арменакович- главный врач МУЗ «Енисейская </w:t>
      </w:r>
    </w:p>
    <w:p w:rsidR="009308CB" w:rsidRDefault="009308CB" w:rsidP="003446A6">
      <w:pPr>
        <w:pStyle w:val="NoSpacing"/>
        <w:ind w:left="4248"/>
        <w:rPr>
          <w:rFonts w:ascii="Times New Roman" w:hAnsi="Times New Roman" w:cs="Times New Roman"/>
          <w:sz w:val="28"/>
          <w:szCs w:val="28"/>
        </w:rPr>
      </w:pPr>
      <w:r w:rsidRPr="003446A6">
        <w:rPr>
          <w:rFonts w:ascii="Times New Roman" w:hAnsi="Times New Roman" w:cs="Times New Roman"/>
          <w:sz w:val="28"/>
          <w:szCs w:val="28"/>
        </w:rPr>
        <w:t xml:space="preserve">ЦРБ»(по согласованию) </w:t>
      </w:r>
    </w:p>
    <w:p w:rsidR="009308CB" w:rsidRPr="003446A6" w:rsidRDefault="009308CB" w:rsidP="003446A6">
      <w:pPr>
        <w:pStyle w:val="NoSpacing"/>
        <w:ind w:left="4248"/>
        <w:rPr>
          <w:rFonts w:ascii="Times New Roman" w:hAnsi="Times New Roman" w:cs="Times New Roman"/>
          <w:sz w:val="28"/>
          <w:szCs w:val="28"/>
        </w:rPr>
      </w:pPr>
    </w:p>
    <w:p w:rsidR="009308CB" w:rsidRPr="00C14342" w:rsidRDefault="009308CB" w:rsidP="00C1434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4342">
        <w:rPr>
          <w:rFonts w:ascii="Times New Roman" w:hAnsi="Times New Roman" w:cs="Times New Roman"/>
          <w:sz w:val="28"/>
          <w:szCs w:val="28"/>
        </w:rPr>
        <w:t>9. Москалева Светлана Леонидовна      - директор КГБУ «Центр занятости</w:t>
      </w:r>
    </w:p>
    <w:p w:rsidR="009308CB" w:rsidRPr="00C14342" w:rsidRDefault="009308CB" w:rsidP="00C14342">
      <w:pPr>
        <w:pStyle w:val="NoSpacing"/>
        <w:ind w:left="4743"/>
        <w:rPr>
          <w:rFonts w:ascii="Times New Roman" w:hAnsi="Times New Roman" w:cs="Times New Roman"/>
          <w:sz w:val="28"/>
          <w:szCs w:val="28"/>
        </w:rPr>
      </w:pPr>
      <w:r w:rsidRPr="00C14342">
        <w:rPr>
          <w:rFonts w:ascii="Times New Roman" w:hAnsi="Times New Roman" w:cs="Times New Roman"/>
          <w:sz w:val="28"/>
          <w:szCs w:val="28"/>
        </w:rPr>
        <w:t xml:space="preserve">населения по г. Енисейску и Енисейскому району (по согласованию) </w:t>
      </w:r>
    </w:p>
    <w:p w:rsidR="009308CB" w:rsidRPr="00EF3FB6" w:rsidRDefault="009308CB" w:rsidP="00EF3F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3FB6">
        <w:rPr>
          <w:rFonts w:ascii="Times New Roman" w:hAnsi="Times New Roman" w:cs="Times New Roman"/>
          <w:sz w:val="28"/>
          <w:szCs w:val="28"/>
        </w:rPr>
        <w:t>10. Еремеева Елена Рамильевна</w:t>
      </w:r>
      <w:r w:rsidRPr="00EF3FB6">
        <w:rPr>
          <w:rFonts w:ascii="Times New Roman" w:hAnsi="Times New Roman" w:cs="Times New Roman"/>
          <w:sz w:val="28"/>
          <w:szCs w:val="28"/>
        </w:rPr>
        <w:tab/>
        <w:t>- начальник отдела УФМС России по</w:t>
      </w:r>
    </w:p>
    <w:p w:rsidR="009308CB" w:rsidRDefault="009308CB" w:rsidP="00EF3FB6">
      <w:pPr>
        <w:pStyle w:val="NoSpacing"/>
        <w:ind w:left="4740"/>
        <w:rPr>
          <w:rFonts w:ascii="Times New Roman" w:hAnsi="Times New Roman" w:cs="Times New Roman"/>
          <w:sz w:val="28"/>
          <w:szCs w:val="28"/>
        </w:rPr>
      </w:pPr>
      <w:r w:rsidRPr="00EF3FB6">
        <w:rPr>
          <w:rFonts w:ascii="Times New Roman" w:hAnsi="Times New Roman" w:cs="Times New Roman"/>
          <w:sz w:val="28"/>
          <w:szCs w:val="28"/>
        </w:rPr>
        <w:t xml:space="preserve">Красноярскому краю в г. Енисейске и Енисейском районе (по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3FB6">
        <w:rPr>
          <w:rFonts w:ascii="Times New Roman" w:hAnsi="Times New Roman" w:cs="Times New Roman"/>
          <w:sz w:val="28"/>
          <w:szCs w:val="28"/>
        </w:rPr>
        <w:t xml:space="preserve">огласованию) </w:t>
      </w:r>
    </w:p>
    <w:p w:rsidR="009308CB" w:rsidRPr="00EF3FB6" w:rsidRDefault="009308CB" w:rsidP="00EF3F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308CB" w:rsidRPr="00EF3FB6" w:rsidSect="001F40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5A"/>
    <w:rsid w:val="00000159"/>
    <w:rsid w:val="00001024"/>
    <w:rsid w:val="00002699"/>
    <w:rsid w:val="00002AE6"/>
    <w:rsid w:val="00002EF5"/>
    <w:rsid w:val="000040AF"/>
    <w:rsid w:val="000045B0"/>
    <w:rsid w:val="000060FB"/>
    <w:rsid w:val="00006196"/>
    <w:rsid w:val="000114C7"/>
    <w:rsid w:val="00012844"/>
    <w:rsid w:val="00015C14"/>
    <w:rsid w:val="00016351"/>
    <w:rsid w:val="00016729"/>
    <w:rsid w:val="000215FF"/>
    <w:rsid w:val="00021647"/>
    <w:rsid w:val="00021F15"/>
    <w:rsid w:val="00021F87"/>
    <w:rsid w:val="00021FCB"/>
    <w:rsid w:val="000238B6"/>
    <w:rsid w:val="00025C55"/>
    <w:rsid w:val="00032234"/>
    <w:rsid w:val="000331A0"/>
    <w:rsid w:val="000331E2"/>
    <w:rsid w:val="00033E46"/>
    <w:rsid w:val="00037D2E"/>
    <w:rsid w:val="00041003"/>
    <w:rsid w:val="000426FB"/>
    <w:rsid w:val="00045D82"/>
    <w:rsid w:val="0005248A"/>
    <w:rsid w:val="00060298"/>
    <w:rsid w:val="0006379A"/>
    <w:rsid w:val="000641DA"/>
    <w:rsid w:val="000651CC"/>
    <w:rsid w:val="00071430"/>
    <w:rsid w:val="00072C28"/>
    <w:rsid w:val="000737A5"/>
    <w:rsid w:val="000775D1"/>
    <w:rsid w:val="00080011"/>
    <w:rsid w:val="0008022B"/>
    <w:rsid w:val="00081636"/>
    <w:rsid w:val="00081813"/>
    <w:rsid w:val="000833CD"/>
    <w:rsid w:val="0008468A"/>
    <w:rsid w:val="00084C03"/>
    <w:rsid w:val="00085749"/>
    <w:rsid w:val="00086051"/>
    <w:rsid w:val="000867D1"/>
    <w:rsid w:val="00087ECD"/>
    <w:rsid w:val="00090635"/>
    <w:rsid w:val="00090A40"/>
    <w:rsid w:val="0009227B"/>
    <w:rsid w:val="00092886"/>
    <w:rsid w:val="000931C9"/>
    <w:rsid w:val="000947D6"/>
    <w:rsid w:val="000A3904"/>
    <w:rsid w:val="000A48CC"/>
    <w:rsid w:val="000B0AE4"/>
    <w:rsid w:val="000B1371"/>
    <w:rsid w:val="000B2718"/>
    <w:rsid w:val="000B327A"/>
    <w:rsid w:val="000B3287"/>
    <w:rsid w:val="000B4059"/>
    <w:rsid w:val="000B4BAC"/>
    <w:rsid w:val="000B5300"/>
    <w:rsid w:val="000B7877"/>
    <w:rsid w:val="000C3626"/>
    <w:rsid w:val="000C5E96"/>
    <w:rsid w:val="000C6718"/>
    <w:rsid w:val="000C675D"/>
    <w:rsid w:val="000C6B7B"/>
    <w:rsid w:val="000D2DC1"/>
    <w:rsid w:val="000D3D49"/>
    <w:rsid w:val="000D712A"/>
    <w:rsid w:val="000D7E98"/>
    <w:rsid w:val="000E002C"/>
    <w:rsid w:val="000E033D"/>
    <w:rsid w:val="000E0BAD"/>
    <w:rsid w:val="000E22D9"/>
    <w:rsid w:val="000E3B3D"/>
    <w:rsid w:val="000E4F21"/>
    <w:rsid w:val="000E5015"/>
    <w:rsid w:val="000E5CDB"/>
    <w:rsid w:val="000E7373"/>
    <w:rsid w:val="000E76D8"/>
    <w:rsid w:val="000F01F3"/>
    <w:rsid w:val="000F02B7"/>
    <w:rsid w:val="000F185C"/>
    <w:rsid w:val="00101082"/>
    <w:rsid w:val="001014B2"/>
    <w:rsid w:val="00101B7A"/>
    <w:rsid w:val="001024E7"/>
    <w:rsid w:val="0010271B"/>
    <w:rsid w:val="00102AF7"/>
    <w:rsid w:val="00102C64"/>
    <w:rsid w:val="00103508"/>
    <w:rsid w:val="0010556A"/>
    <w:rsid w:val="001061A0"/>
    <w:rsid w:val="00107E0D"/>
    <w:rsid w:val="00111C37"/>
    <w:rsid w:val="00113562"/>
    <w:rsid w:val="0011753A"/>
    <w:rsid w:val="00117EB0"/>
    <w:rsid w:val="00120F3A"/>
    <w:rsid w:val="0012303A"/>
    <w:rsid w:val="00124EBD"/>
    <w:rsid w:val="00125B1D"/>
    <w:rsid w:val="00127A07"/>
    <w:rsid w:val="001337E6"/>
    <w:rsid w:val="001338CD"/>
    <w:rsid w:val="00133907"/>
    <w:rsid w:val="00135570"/>
    <w:rsid w:val="0014258D"/>
    <w:rsid w:val="00142890"/>
    <w:rsid w:val="0014342E"/>
    <w:rsid w:val="00144F14"/>
    <w:rsid w:val="00145C9E"/>
    <w:rsid w:val="001475AD"/>
    <w:rsid w:val="001476D0"/>
    <w:rsid w:val="001477AB"/>
    <w:rsid w:val="001478EF"/>
    <w:rsid w:val="00147F1A"/>
    <w:rsid w:val="00147F7C"/>
    <w:rsid w:val="00150E01"/>
    <w:rsid w:val="00151DFF"/>
    <w:rsid w:val="0015275A"/>
    <w:rsid w:val="0015470B"/>
    <w:rsid w:val="00154B7F"/>
    <w:rsid w:val="001624DA"/>
    <w:rsid w:val="001626CB"/>
    <w:rsid w:val="00163F86"/>
    <w:rsid w:val="001654EA"/>
    <w:rsid w:val="00170258"/>
    <w:rsid w:val="00170923"/>
    <w:rsid w:val="001713AC"/>
    <w:rsid w:val="00172882"/>
    <w:rsid w:val="001744AC"/>
    <w:rsid w:val="001752D8"/>
    <w:rsid w:val="001763F1"/>
    <w:rsid w:val="001826E6"/>
    <w:rsid w:val="00183496"/>
    <w:rsid w:val="00184A2F"/>
    <w:rsid w:val="00185EEB"/>
    <w:rsid w:val="00190F27"/>
    <w:rsid w:val="00191B5D"/>
    <w:rsid w:val="0019278B"/>
    <w:rsid w:val="0019279C"/>
    <w:rsid w:val="00196A92"/>
    <w:rsid w:val="0019741A"/>
    <w:rsid w:val="00197CFE"/>
    <w:rsid w:val="001A0208"/>
    <w:rsid w:val="001A2E2B"/>
    <w:rsid w:val="001A3CAF"/>
    <w:rsid w:val="001A40C5"/>
    <w:rsid w:val="001A49C8"/>
    <w:rsid w:val="001A700F"/>
    <w:rsid w:val="001A7C8F"/>
    <w:rsid w:val="001B3637"/>
    <w:rsid w:val="001B37EE"/>
    <w:rsid w:val="001B4035"/>
    <w:rsid w:val="001B4425"/>
    <w:rsid w:val="001B461C"/>
    <w:rsid w:val="001B6AC5"/>
    <w:rsid w:val="001B7462"/>
    <w:rsid w:val="001C0856"/>
    <w:rsid w:val="001C1B32"/>
    <w:rsid w:val="001C1E45"/>
    <w:rsid w:val="001C3641"/>
    <w:rsid w:val="001C50DA"/>
    <w:rsid w:val="001C7178"/>
    <w:rsid w:val="001D1C45"/>
    <w:rsid w:val="001D21A3"/>
    <w:rsid w:val="001D250C"/>
    <w:rsid w:val="001D251E"/>
    <w:rsid w:val="001D4C66"/>
    <w:rsid w:val="001D75A4"/>
    <w:rsid w:val="001D7E29"/>
    <w:rsid w:val="001E0905"/>
    <w:rsid w:val="001E0E10"/>
    <w:rsid w:val="001E16B7"/>
    <w:rsid w:val="001E2677"/>
    <w:rsid w:val="001E2FDA"/>
    <w:rsid w:val="001E3689"/>
    <w:rsid w:val="001E7688"/>
    <w:rsid w:val="001E7C04"/>
    <w:rsid w:val="001F181F"/>
    <w:rsid w:val="001F3AFD"/>
    <w:rsid w:val="001F3F14"/>
    <w:rsid w:val="001F4005"/>
    <w:rsid w:val="001F5DA4"/>
    <w:rsid w:val="001F5ED4"/>
    <w:rsid w:val="001F63E7"/>
    <w:rsid w:val="001F6A20"/>
    <w:rsid w:val="001F7089"/>
    <w:rsid w:val="00200A76"/>
    <w:rsid w:val="00200B1F"/>
    <w:rsid w:val="00200EB5"/>
    <w:rsid w:val="002031F6"/>
    <w:rsid w:val="00203A6F"/>
    <w:rsid w:val="002052B1"/>
    <w:rsid w:val="00205685"/>
    <w:rsid w:val="00205DB4"/>
    <w:rsid w:val="00205E40"/>
    <w:rsid w:val="002071C8"/>
    <w:rsid w:val="00210E49"/>
    <w:rsid w:val="00211E3F"/>
    <w:rsid w:val="0021435F"/>
    <w:rsid w:val="00217268"/>
    <w:rsid w:val="002202E8"/>
    <w:rsid w:val="00220A0C"/>
    <w:rsid w:val="00220F8F"/>
    <w:rsid w:val="00221D66"/>
    <w:rsid w:val="002227AD"/>
    <w:rsid w:val="00223623"/>
    <w:rsid w:val="00224424"/>
    <w:rsid w:val="00224C53"/>
    <w:rsid w:val="00230B4D"/>
    <w:rsid w:val="00230DE3"/>
    <w:rsid w:val="002337D0"/>
    <w:rsid w:val="0023550F"/>
    <w:rsid w:val="002432E0"/>
    <w:rsid w:val="00243899"/>
    <w:rsid w:val="00245928"/>
    <w:rsid w:val="00246D2B"/>
    <w:rsid w:val="002471AC"/>
    <w:rsid w:val="00247815"/>
    <w:rsid w:val="002479F2"/>
    <w:rsid w:val="00247A44"/>
    <w:rsid w:val="00251984"/>
    <w:rsid w:val="00255824"/>
    <w:rsid w:val="00255F75"/>
    <w:rsid w:val="00256159"/>
    <w:rsid w:val="0025623D"/>
    <w:rsid w:val="002568D9"/>
    <w:rsid w:val="00257596"/>
    <w:rsid w:val="00260417"/>
    <w:rsid w:val="0026046A"/>
    <w:rsid w:val="002606B6"/>
    <w:rsid w:val="00260AE4"/>
    <w:rsid w:val="0026213F"/>
    <w:rsid w:val="00263A49"/>
    <w:rsid w:val="00263E9C"/>
    <w:rsid w:val="00266D61"/>
    <w:rsid w:val="00271CA3"/>
    <w:rsid w:val="00272192"/>
    <w:rsid w:val="002725B4"/>
    <w:rsid w:val="00276BB6"/>
    <w:rsid w:val="00277C26"/>
    <w:rsid w:val="0028536E"/>
    <w:rsid w:val="00285FC9"/>
    <w:rsid w:val="00286BB6"/>
    <w:rsid w:val="002938AA"/>
    <w:rsid w:val="00293A98"/>
    <w:rsid w:val="00293B7C"/>
    <w:rsid w:val="00293D3F"/>
    <w:rsid w:val="00295813"/>
    <w:rsid w:val="00295821"/>
    <w:rsid w:val="00295CA2"/>
    <w:rsid w:val="002963D8"/>
    <w:rsid w:val="0029712D"/>
    <w:rsid w:val="002A0145"/>
    <w:rsid w:val="002A0A0A"/>
    <w:rsid w:val="002A1EBB"/>
    <w:rsid w:val="002A2408"/>
    <w:rsid w:val="002A27E3"/>
    <w:rsid w:val="002A38CB"/>
    <w:rsid w:val="002A5FCB"/>
    <w:rsid w:val="002A6094"/>
    <w:rsid w:val="002A650E"/>
    <w:rsid w:val="002A7826"/>
    <w:rsid w:val="002A7BD7"/>
    <w:rsid w:val="002B2692"/>
    <w:rsid w:val="002B45F6"/>
    <w:rsid w:val="002B49D3"/>
    <w:rsid w:val="002B55E2"/>
    <w:rsid w:val="002B6476"/>
    <w:rsid w:val="002B68CC"/>
    <w:rsid w:val="002B7621"/>
    <w:rsid w:val="002C02F4"/>
    <w:rsid w:val="002C3C48"/>
    <w:rsid w:val="002C40FA"/>
    <w:rsid w:val="002C44CC"/>
    <w:rsid w:val="002C48BB"/>
    <w:rsid w:val="002C6961"/>
    <w:rsid w:val="002C7C65"/>
    <w:rsid w:val="002C7FBC"/>
    <w:rsid w:val="002D04CF"/>
    <w:rsid w:val="002D1BE1"/>
    <w:rsid w:val="002D1D24"/>
    <w:rsid w:val="002D3903"/>
    <w:rsid w:val="002D3CDE"/>
    <w:rsid w:val="002D4919"/>
    <w:rsid w:val="002D6153"/>
    <w:rsid w:val="002D6187"/>
    <w:rsid w:val="002D6F87"/>
    <w:rsid w:val="002E18A2"/>
    <w:rsid w:val="002E5703"/>
    <w:rsid w:val="002F012F"/>
    <w:rsid w:val="002F0414"/>
    <w:rsid w:val="002F1313"/>
    <w:rsid w:val="002F1DE5"/>
    <w:rsid w:val="002F2C36"/>
    <w:rsid w:val="002F2FC3"/>
    <w:rsid w:val="002F6B67"/>
    <w:rsid w:val="002F6D36"/>
    <w:rsid w:val="0030086D"/>
    <w:rsid w:val="003032B7"/>
    <w:rsid w:val="003039F8"/>
    <w:rsid w:val="00304239"/>
    <w:rsid w:val="00307D2D"/>
    <w:rsid w:val="00314526"/>
    <w:rsid w:val="00314F5F"/>
    <w:rsid w:val="00316186"/>
    <w:rsid w:val="00321531"/>
    <w:rsid w:val="003232BE"/>
    <w:rsid w:val="003232E4"/>
    <w:rsid w:val="003236CE"/>
    <w:rsid w:val="00324677"/>
    <w:rsid w:val="0032499A"/>
    <w:rsid w:val="0032507B"/>
    <w:rsid w:val="00325432"/>
    <w:rsid w:val="00325450"/>
    <w:rsid w:val="0033100C"/>
    <w:rsid w:val="0033145C"/>
    <w:rsid w:val="00332AFC"/>
    <w:rsid w:val="003367A7"/>
    <w:rsid w:val="003411EF"/>
    <w:rsid w:val="00341DC5"/>
    <w:rsid w:val="00343643"/>
    <w:rsid w:val="003446A6"/>
    <w:rsid w:val="003454A9"/>
    <w:rsid w:val="00347C6C"/>
    <w:rsid w:val="00352F48"/>
    <w:rsid w:val="003535EB"/>
    <w:rsid w:val="0035448B"/>
    <w:rsid w:val="00357412"/>
    <w:rsid w:val="00357F25"/>
    <w:rsid w:val="003602E0"/>
    <w:rsid w:val="00360B46"/>
    <w:rsid w:val="00362E0A"/>
    <w:rsid w:val="00363204"/>
    <w:rsid w:val="003634B2"/>
    <w:rsid w:val="0036704A"/>
    <w:rsid w:val="00370D4C"/>
    <w:rsid w:val="003720B8"/>
    <w:rsid w:val="00372361"/>
    <w:rsid w:val="00374124"/>
    <w:rsid w:val="0037461F"/>
    <w:rsid w:val="00374E28"/>
    <w:rsid w:val="00377B4E"/>
    <w:rsid w:val="00381734"/>
    <w:rsid w:val="00382426"/>
    <w:rsid w:val="0038275C"/>
    <w:rsid w:val="0038347D"/>
    <w:rsid w:val="003842C0"/>
    <w:rsid w:val="00390D52"/>
    <w:rsid w:val="00394982"/>
    <w:rsid w:val="00395C2F"/>
    <w:rsid w:val="003A0221"/>
    <w:rsid w:val="003A1AC7"/>
    <w:rsid w:val="003A23FD"/>
    <w:rsid w:val="003A27DE"/>
    <w:rsid w:val="003A2C4B"/>
    <w:rsid w:val="003A5193"/>
    <w:rsid w:val="003A5492"/>
    <w:rsid w:val="003A55FF"/>
    <w:rsid w:val="003A7612"/>
    <w:rsid w:val="003B1DF9"/>
    <w:rsid w:val="003B21C8"/>
    <w:rsid w:val="003B3BC9"/>
    <w:rsid w:val="003B6E55"/>
    <w:rsid w:val="003C004C"/>
    <w:rsid w:val="003C15BC"/>
    <w:rsid w:val="003C3E05"/>
    <w:rsid w:val="003C5B12"/>
    <w:rsid w:val="003C72F3"/>
    <w:rsid w:val="003C7697"/>
    <w:rsid w:val="003C7CF0"/>
    <w:rsid w:val="003D090E"/>
    <w:rsid w:val="003D0A0E"/>
    <w:rsid w:val="003D1043"/>
    <w:rsid w:val="003D39B0"/>
    <w:rsid w:val="003D3F5C"/>
    <w:rsid w:val="003D6600"/>
    <w:rsid w:val="003E3328"/>
    <w:rsid w:val="003E6170"/>
    <w:rsid w:val="003E6763"/>
    <w:rsid w:val="003E6C65"/>
    <w:rsid w:val="003E6DE6"/>
    <w:rsid w:val="003F090A"/>
    <w:rsid w:val="003F25D0"/>
    <w:rsid w:val="003F3B71"/>
    <w:rsid w:val="003F7C62"/>
    <w:rsid w:val="00403964"/>
    <w:rsid w:val="0041335E"/>
    <w:rsid w:val="004141AD"/>
    <w:rsid w:val="00414EAF"/>
    <w:rsid w:val="00416B1C"/>
    <w:rsid w:val="00416EFB"/>
    <w:rsid w:val="004223CB"/>
    <w:rsid w:val="00422635"/>
    <w:rsid w:val="004246C8"/>
    <w:rsid w:val="004274E3"/>
    <w:rsid w:val="00427B00"/>
    <w:rsid w:val="00430CFF"/>
    <w:rsid w:val="00431893"/>
    <w:rsid w:val="0043284B"/>
    <w:rsid w:val="00432AA4"/>
    <w:rsid w:val="004330AA"/>
    <w:rsid w:val="00436C75"/>
    <w:rsid w:val="0043745E"/>
    <w:rsid w:val="00437672"/>
    <w:rsid w:val="00437D6D"/>
    <w:rsid w:val="00440316"/>
    <w:rsid w:val="00441CA6"/>
    <w:rsid w:val="00444130"/>
    <w:rsid w:val="00444A06"/>
    <w:rsid w:val="004455C0"/>
    <w:rsid w:val="004468D5"/>
    <w:rsid w:val="004468DB"/>
    <w:rsid w:val="00453445"/>
    <w:rsid w:val="004559BF"/>
    <w:rsid w:val="00462206"/>
    <w:rsid w:val="004653AA"/>
    <w:rsid w:val="00467FAB"/>
    <w:rsid w:val="00471A46"/>
    <w:rsid w:val="0047243B"/>
    <w:rsid w:val="0047387A"/>
    <w:rsid w:val="0048072C"/>
    <w:rsid w:val="0048173B"/>
    <w:rsid w:val="00481B4F"/>
    <w:rsid w:val="00482B8A"/>
    <w:rsid w:val="00483ADE"/>
    <w:rsid w:val="00487C30"/>
    <w:rsid w:val="00490002"/>
    <w:rsid w:val="0049009E"/>
    <w:rsid w:val="00491221"/>
    <w:rsid w:val="0049203C"/>
    <w:rsid w:val="00494D9C"/>
    <w:rsid w:val="00495B37"/>
    <w:rsid w:val="004A1217"/>
    <w:rsid w:val="004A2587"/>
    <w:rsid w:val="004A5E46"/>
    <w:rsid w:val="004A7CF1"/>
    <w:rsid w:val="004B125A"/>
    <w:rsid w:val="004B2AD8"/>
    <w:rsid w:val="004B5BBE"/>
    <w:rsid w:val="004B61F8"/>
    <w:rsid w:val="004B64DA"/>
    <w:rsid w:val="004B765D"/>
    <w:rsid w:val="004C04DF"/>
    <w:rsid w:val="004C051C"/>
    <w:rsid w:val="004C0F42"/>
    <w:rsid w:val="004C1B00"/>
    <w:rsid w:val="004C24AF"/>
    <w:rsid w:val="004C27C0"/>
    <w:rsid w:val="004C3F44"/>
    <w:rsid w:val="004C5E01"/>
    <w:rsid w:val="004C61B9"/>
    <w:rsid w:val="004C62D9"/>
    <w:rsid w:val="004C71AB"/>
    <w:rsid w:val="004C7709"/>
    <w:rsid w:val="004C79C7"/>
    <w:rsid w:val="004C7A80"/>
    <w:rsid w:val="004C7B2E"/>
    <w:rsid w:val="004C7CCD"/>
    <w:rsid w:val="004D0988"/>
    <w:rsid w:val="004D0C4D"/>
    <w:rsid w:val="004D1D28"/>
    <w:rsid w:val="004D2908"/>
    <w:rsid w:val="004D3529"/>
    <w:rsid w:val="004D4D5F"/>
    <w:rsid w:val="004D71A6"/>
    <w:rsid w:val="004D7473"/>
    <w:rsid w:val="004D755E"/>
    <w:rsid w:val="004E2CBB"/>
    <w:rsid w:val="004E3E42"/>
    <w:rsid w:val="004E5F67"/>
    <w:rsid w:val="004E644C"/>
    <w:rsid w:val="004E7CA7"/>
    <w:rsid w:val="004F05B6"/>
    <w:rsid w:val="004F1407"/>
    <w:rsid w:val="004F2678"/>
    <w:rsid w:val="004F2EE0"/>
    <w:rsid w:val="004F3678"/>
    <w:rsid w:val="004F47DF"/>
    <w:rsid w:val="004F50B0"/>
    <w:rsid w:val="004F60B2"/>
    <w:rsid w:val="00500080"/>
    <w:rsid w:val="00503FDD"/>
    <w:rsid w:val="00507A27"/>
    <w:rsid w:val="00515F6B"/>
    <w:rsid w:val="005169F2"/>
    <w:rsid w:val="00516D8B"/>
    <w:rsid w:val="00517C44"/>
    <w:rsid w:val="00523AE1"/>
    <w:rsid w:val="005246FC"/>
    <w:rsid w:val="00526874"/>
    <w:rsid w:val="005273CA"/>
    <w:rsid w:val="00531B2C"/>
    <w:rsid w:val="005349F2"/>
    <w:rsid w:val="00535CD9"/>
    <w:rsid w:val="00536C02"/>
    <w:rsid w:val="005370D5"/>
    <w:rsid w:val="00537897"/>
    <w:rsid w:val="00537E78"/>
    <w:rsid w:val="00540A64"/>
    <w:rsid w:val="005422EF"/>
    <w:rsid w:val="0054296C"/>
    <w:rsid w:val="00544F96"/>
    <w:rsid w:val="005466D2"/>
    <w:rsid w:val="00552C9C"/>
    <w:rsid w:val="0055306B"/>
    <w:rsid w:val="00555075"/>
    <w:rsid w:val="0055571B"/>
    <w:rsid w:val="005557DA"/>
    <w:rsid w:val="00555CE8"/>
    <w:rsid w:val="00556A98"/>
    <w:rsid w:val="00556B88"/>
    <w:rsid w:val="005652DE"/>
    <w:rsid w:val="005660D2"/>
    <w:rsid w:val="005672CA"/>
    <w:rsid w:val="0056768B"/>
    <w:rsid w:val="0056768E"/>
    <w:rsid w:val="00567B59"/>
    <w:rsid w:val="0057216F"/>
    <w:rsid w:val="00572837"/>
    <w:rsid w:val="00572FA1"/>
    <w:rsid w:val="0057388E"/>
    <w:rsid w:val="00574EA9"/>
    <w:rsid w:val="00575121"/>
    <w:rsid w:val="005766DD"/>
    <w:rsid w:val="005827E9"/>
    <w:rsid w:val="00584566"/>
    <w:rsid w:val="00584C67"/>
    <w:rsid w:val="00584CA8"/>
    <w:rsid w:val="00590A0E"/>
    <w:rsid w:val="0059165B"/>
    <w:rsid w:val="0059170D"/>
    <w:rsid w:val="00591960"/>
    <w:rsid w:val="00591D0D"/>
    <w:rsid w:val="00591E70"/>
    <w:rsid w:val="00593B9A"/>
    <w:rsid w:val="005951D4"/>
    <w:rsid w:val="005960B5"/>
    <w:rsid w:val="005A5194"/>
    <w:rsid w:val="005A639C"/>
    <w:rsid w:val="005A65D7"/>
    <w:rsid w:val="005A7430"/>
    <w:rsid w:val="005B6135"/>
    <w:rsid w:val="005B67C1"/>
    <w:rsid w:val="005D0385"/>
    <w:rsid w:val="005D1E04"/>
    <w:rsid w:val="005D2778"/>
    <w:rsid w:val="005D5AB9"/>
    <w:rsid w:val="005D7667"/>
    <w:rsid w:val="005E0EB7"/>
    <w:rsid w:val="005E11BC"/>
    <w:rsid w:val="005E11C1"/>
    <w:rsid w:val="005E2D95"/>
    <w:rsid w:val="005E48E7"/>
    <w:rsid w:val="005E5B5E"/>
    <w:rsid w:val="005F145D"/>
    <w:rsid w:val="005F2D01"/>
    <w:rsid w:val="005F32B1"/>
    <w:rsid w:val="005F339E"/>
    <w:rsid w:val="005F34EC"/>
    <w:rsid w:val="005F4A46"/>
    <w:rsid w:val="005F5BF9"/>
    <w:rsid w:val="005F7D70"/>
    <w:rsid w:val="00600E8C"/>
    <w:rsid w:val="006019C9"/>
    <w:rsid w:val="00602764"/>
    <w:rsid w:val="00603B02"/>
    <w:rsid w:val="00604AC6"/>
    <w:rsid w:val="00607303"/>
    <w:rsid w:val="0060752C"/>
    <w:rsid w:val="00610205"/>
    <w:rsid w:val="00610425"/>
    <w:rsid w:val="00610943"/>
    <w:rsid w:val="00611FEF"/>
    <w:rsid w:val="00614168"/>
    <w:rsid w:val="0061424E"/>
    <w:rsid w:val="00614CF8"/>
    <w:rsid w:val="00615FAB"/>
    <w:rsid w:val="00616022"/>
    <w:rsid w:val="00616C12"/>
    <w:rsid w:val="006208A2"/>
    <w:rsid w:val="00620D4B"/>
    <w:rsid w:val="00620DB7"/>
    <w:rsid w:val="00624CB1"/>
    <w:rsid w:val="0062627F"/>
    <w:rsid w:val="006309A0"/>
    <w:rsid w:val="00631C56"/>
    <w:rsid w:val="00633420"/>
    <w:rsid w:val="00633423"/>
    <w:rsid w:val="00636BB7"/>
    <w:rsid w:val="00640213"/>
    <w:rsid w:val="006440D7"/>
    <w:rsid w:val="006454A0"/>
    <w:rsid w:val="00646C55"/>
    <w:rsid w:val="00646E35"/>
    <w:rsid w:val="006479C6"/>
    <w:rsid w:val="00653315"/>
    <w:rsid w:val="006539F4"/>
    <w:rsid w:val="00654BF1"/>
    <w:rsid w:val="00655C75"/>
    <w:rsid w:val="00660D50"/>
    <w:rsid w:val="00662BD4"/>
    <w:rsid w:val="006642D7"/>
    <w:rsid w:val="006644F5"/>
    <w:rsid w:val="006656ED"/>
    <w:rsid w:val="00671F16"/>
    <w:rsid w:val="00674806"/>
    <w:rsid w:val="00674C7D"/>
    <w:rsid w:val="00677A6D"/>
    <w:rsid w:val="00677CA2"/>
    <w:rsid w:val="00677EFC"/>
    <w:rsid w:val="006810EB"/>
    <w:rsid w:val="006818EC"/>
    <w:rsid w:val="00682307"/>
    <w:rsid w:val="006841DB"/>
    <w:rsid w:val="006844A7"/>
    <w:rsid w:val="00686CB1"/>
    <w:rsid w:val="006871A6"/>
    <w:rsid w:val="00691900"/>
    <w:rsid w:val="006936D6"/>
    <w:rsid w:val="00693AE7"/>
    <w:rsid w:val="00693B9B"/>
    <w:rsid w:val="00696138"/>
    <w:rsid w:val="006A1146"/>
    <w:rsid w:val="006A138F"/>
    <w:rsid w:val="006A1FE6"/>
    <w:rsid w:val="006A2850"/>
    <w:rsid w:val="006A41AB"/>
    <w:rsid w:val="006A54E9"/>
    <w:rsid w:val="006A59BE"/>
    <w:rsid w:val="006A7FE5"/>
    <w:rsid w:val="006B057E"/>
    <w:rsid w:val="006B7555"/>
    <w:rsid w:val="006C1441"/>
    <w:rsid w:val="006C2DF8"/>
    <w:rsid w:val="006D1A7B"/>
    <w:rsid w:val="006D1D30"/>
    <w:rsid w:val="006D1E19"/>
    <w:rsid w:val="006D3811"/>
    <w:rsid w:val="006D63AA"/>
    <w:rsid w:val="006E0744"/>
    <w:rsid w:val="006E1451"/>
    <w:rsid w:val="006E2361"/>
    <w:rsid w:val="006E3E30"/>
    <w:rsid w:val="006E48AA"/>
    <w:rsid w:val="006E6CA7"/>
    <w:rsid w:val="006E7344"/>
    <w:rsid w:val="006F0920"/>
    <w:rsid w:val="006F35BB"/>
    <w:rsid w:val="00700B47"/>
    <w:rsid w:val="007016F7"/>
    <w:rsid w:val="00702CA0"/>
    <w:rsid w:val="007031CE"/>
    <w:rsid w:val="007105FC"/>
    <w:rsid w:val="007107BC"/>
    <w:rsid w:val="00711838"/>
    <w:rsid w:val="00713B3D"/>
    <w:rsid w:val="00716084"/>
    <w:rsid w:val="007161B4"/>
    <w:rsid w:val="007179FB"/>
    <w:rsid w:val="00720962"/>
    <w:rsid w:val="00724581"/>
    <w:rsid w:val="00725D34"/>
    <w:rsid w:val="007302FF"/>
    <w:rsid w:val="007307D0"/>
    <w:rsid w:val="00732450"/>
    <w:rsid w:val="007327BF"/>
    <w:rsid w:val="00732B35"/>
    <w:rsid w:val="00732C0E"/>
    <w:rsid w:val="00733A36"/>
    <w:rsid w:val="00734505"/>
    <w:rsid w:val="007345E1"/>
    <w:rsid w:val="00734687"/>
    <w:rsid w:val="00735B13"/>
    <w:rsid w:val="00737782"/>
    <w:rsid w:val="00741842"/>
    <w:rsid w:val="00741B93"/>
    <w:rsid w:val="007421BC"/>
    <w:rsid w:val="007428DD"/>
    <w:rsid w:val="007429E0"/>
    <w:rsid w:val="007451C9"/>
    <w:rsid w:val="00746E27"/>
    <w:rsid w:val="0074770B"/>
    <w:rsid w:val="00752209"/>
    <w:rsid w:val="00753331"/>
    <w:rsid w:val="007616F8"/>
    <w:rsid w:val="00762B3D"/>
    <w:rsid w:val="00763B19"/>
    <w:rsid w:val="007666A0"/>
    <w:rsid w:val="00766723"/>
    <w:rsid w:val="0077025F"/>
    <w:rsid w:val="0077045E"/>
    <w:rsid w:val="007732A3"/>
    <w:rsid w:val="007739BD"/>
    <w:rsid w:val="0077616B"/>
    <w:rsid w:val="00780991"/>
    <w:rsid w:val="00780DBF"/>
    <w:rsid w:val="00782B0A"/>
    <w:rsid w:val="00782D04"/>
    <w:rsid w:val="00783E62"/>
    <w:rsid w:val="00785D38"/>
    <w:rsid w:val="00785E77"/>
    <w:rsid w:val="007863CF"/>
    <w:rsid w:val="00790137"/>
    <w:rsid w:val="00790BCC"/>
    <w:rsid w:val="00791523"/>
    <w:rsid w:val="007916B7"/>
    <w:rsid w:val="00793FD4"/>
    <w:rsid w:val="00794AEC"/>
    <w:rsid w:val="007955E3"/>
    <w:rsid w:val="00795607"/>
    <w:rsid w:val="00796176"/>
    <w:rsid w:val="00797BBF"/>
    <w:rsid w:val="00797D56"/>
    <w:rsid w:val="00797E3C"/>
    <w:rsid w:val="007A26E2"/>
    <w:rsid w:val="007A28B9"/>
    <w:rsid w:val="007A475E"/>
    <w:rsid w:val="007A7CFC"/>
    <w:rsid w:val="007B0018"/>
    <w:rsid w:val="007B056B"/>
    <w:rsid w:val="007B0891"/>
    <w:rsid w:val="007B11DE"/>
    <w:rsid w:val="007B2BF4"/>
    <w:rsid w:val="007B2DFB"/>
    <w:rsid w:val="007B3E69"/>
    <w:rsid w:val="007B4045"/>
    <w:rsid w:val="007B59FF"/>
    <w:rsid w:val="007B5C30"/>
    <w:rsid w:val="007C3766"/>
    <w:rsid w:val="007C37EA"/>
    <w:rsid w:val="007C5AD0"/>
    <w:rsid w:val="007C69AD"/>
    <w:rsid w:val="007C7A45"/>
    <w:rsid w:val="007E0515"/>
    <w:rsid w:val="007E249A"/>
    <w:rsid w:val="007E366B"/>
    <w:rsid w:val="007E39AF"/>
    <w:rsid w:val="007E3FB0"/>
    <w:rsid w:val="007F0F64"/>
    <w:rsid w:val="007F5DC0"/>
    <w:rsid w:val="007F70DC"/>
    <w:rsid w:val="0080140C"/>
    <w:rsid w:val="00801C9A"/>
    <w:rsid w:val="00802363"/>
    <w:rsid w:val="0080273B"/>
    <w:rsid w:val="00806847"/>
    <w:rsid w:val="00807C89"/>
    <w:rsid w:val="00807EEF"/>
    <w:rsid w:val="00811D2B"/>
    <w:rsid w:val="00812E27"/>
    <w:rsid w:val="00812F63"/>
    <w:rsid w:val="008163D3"/>
    <w:rsid w:val="00816765"/>
    <w:rsid w:val="00820A19"/>
    <w:rsid w:val="00821058"/>
    <w:rsid w:val="00821EE3"/>
    <w:rsid w:val="008224C9"/>
    <w:rsid w:val="00827541"/>
    <w:rsid w:val="0083185C"/>
    <w:rsid w:val="008319C0"/>
    <w:rsid w:val="0083378D"/>
    <w:rsid w:val="00836D25"/>
    <w:rsid w:val="00840D20"/>
    <w:rsid w:val="008419FB"/>
    <w:rsid w:val="00843CDD"/>
    <w:rsid w:val="008460BA"/>
    <w:rsid w:val="00847C1F"/>
    <w:rsid w:val="00852FEB"/>
    <w:rsid w:val="00856248"/>
    <w:rsid w:val="0085629D"/>
    <w:rsid w:val="00856686"/>
    <w:rsid w:val="008571B3"/>
    <w:rsid w:val="00857357"/>
    <w:rsid w:val="008575D8"/>
    <w:rsid w:val="00862767"/>
    <w:rsid w:val="00863554"/>
    <w:rsid w:val="00863DDA"/>
    <w:rsid w:val="008662AD"/>
    <w:rsid w:val="00870931"/>
    <w:rsid w:val="00871A6A"/>
    <w:rsid w:val="008729AC"/>
    <w:rsid w:val="00872B04"/>
    <w:rsid w:val="00873685"/>
    <w:rsid w:val="00876508"/>
    <w:rsid w:val="00881BBF"/>
    <w:rsid w:val="00883EFC"/>
    <w:rsid w:val="00885035"/>
    <w:rsid w:val="00885388"/>
    <w:rsid w:val="00886211"/>
    <w:rsid w:val="008903B6"/>
    <w:rsid w:val="00891351"/>
    <w:rsid w:val="00892CD1"/>
    <w:rsid w:val="00893B39"/>
    <w:rsid w:val="00894E3D"/>
    <w:rsid w:val="00894E50"/>
    <w:rsid w:val="008974DF"/>
    <w:rsid w:val="008976AF"/>
    <w:rsid w:val="008A039D"/>
    <w:rsid w:val="008A11A6"/>
    <w:rsid w:val="008A2575"/>
    <w:rsid w:val="008A2D4C"/>
    <w:rsid w:val="008A3F7D"/>
    <w:rsid w:val="008A4811"/>
    <w:rsid w:val="008A57F7"/>
    <w:rsid w:val="008A69EC"/>
    <w:rsid w:val="008B08E3"/>
    <w:rsid w:val="008B53DC"/>
    <w:rsid w:val="008B5E5D"/>
    <w:rsid w:val="008B793F"/>
    <w:rsid w:val="008C2BB1"/>
    <w:rsid w:val="008C2C77"/>
    <w:rsid w:val="008C6C97"/>
    <w:rsid w:val="008D0E1C"/>
    <w:rsid w:val="008D3554"/>
    <w:rsid w:val="008D51B7"/>
    <w:rsid w:val="008D5F6C"/>
    <w:rsid w:val="008D64E4"/>
    <w:rsid w:val="008D6ED6"/>
    <w:rsid w:val="008D7133"/>
    <w:rsid w:val="008D737E"/>
    <w:rsid w:val="008D7859"/>
    <w:rsid w:val="008E029E"/>
    <w:rsid w:val="008E0712"/>
    <w:rsid w:val="008E09F6"/>
    <w:rsid w:val="008E0A38"/>
    <w:rsid w:val="008E146C"/>
    <w:rsid w:val="008E2855"/>
    <w:rsid w:val="008E4CE0"/>
    <w:rsid w:val="008E5AF0"/>
    <w:rsid w:val="008E5C67"/>
    <w:rsid w:val="008F0705"/>
    <w:rsid w:val="008F0D48"/>
    <w:rsid w:val="008F1B29"/>
    <w:rsid w:val="008F2317"/>
    <w:rsid w:val="008F2597"/>
    <w:rsid w:val="008F56A8"/>
    <w:rsid w:val="008F5BD3"/>
    <w:rsid w:val="00901339"/>
    <w:rsid w:val="00901E61"/>
    <w:rsid w:val="00904658"/>
    <w:rsid w:val="00904F8C"/>
    <w:rsid w:val="00906C65"/>
    <w:rsid w:val="009101B2"/>
    <w:rsid w:val="009118C1"/>
    <w:rsid w:val="009120BB"/>
    <w:rsid w:val="00913CF9"/>
    <w:rsid w:val="009143C2"/>
    <w:rsid w:val="00914D53"/>
    <w:rsid w:val="0091596E"/>
    <w:rsid w:val="00915E53"/>
    <w:rsid w:val="00920763"/>
    <w:rsid w:val="009228B4"/>
    <w:rsid w:val="00925927"/>
    <w:rsid w:val="00925F3C"/>
    <w:rsid w:val="009308CB"/>
    <w:rsid w:val="0093158F"/>
    <w:rsid w:val="00931E91"/>
    <w:rsid w:val="009334D6"/>
    <w:rsid w:val="00940029"/>
    <w:rsid w:val="00941DCF"/>
    <w:rsid w:val="00943A88"/>
    <w:rsid w:val="00944BD6"/>
    <w:rsid w:val="00951857"/>
    <w:rsid w:val="009606DF"/>
    <w:rsid w:val="00964816"/>
    <w:rsid w:val="00971D06"/>
    <w:rsid w:val="00973A94"/>
    <w:rsid w:val="00973F62"/>
    <w:rsid w:val="00974D1D"/>
    <w:rsid w:val="00974DDE"/>
    <w:rsid w:val="00975BA4"/>
    <w:rsid w:val="009778BD"/>
    <w:rsid w:val="00981718"/>
    <w:rsid w:val="00981BD7"/>
    <w:rsid w:val="00985F91"/>
    <w:rsid w:val="00986AA0"/>
    <w:rsid w:val="009900F0"/>
    <w:rsid w:val="009908ED"/>
    <w:rsid w:val="009918FF"/>
    <w:rsid w:val="009949EC"/>
    <w:rsid w:val="009A189C"/>
    <w:rsid w:val="009A2295"/>
    <w:rsid w:val="009A7A6D"/>
    <w:rsid w:val="009B0A7E"/>
    <w:rsid w:val="009B0C5C"/>
    <w:rsid w:val="009B0CFA"/>
    <w:rsid w:val="009B3C6D"/>
    <w:rsid w:val="009B3F73"/>
    <w:rsid w:val="009B40E7"/>
    <w:rsid w:val="009B4370"/>
    <w:rsid w:val="009B76F5"/>
    <w:rsid w:val="009C3D0C"/>
    <w:rsid w:val="009C6067"/>
    <w:rsid w:val="009C73F1"/>
    <w:rsid w:val="009D0818"/>
    <w:rsid w:val="009D2692"/>
    <w:rsid w:val="009D2739"/>
    <w:rsid w:val="009D274B"/>
    <w:rsid w:val="009D3DBE"/>
    <w:rsid w:val="009D6935"/>
    <w:rsid w:val="009D7853"/>
    <w:rsid w:val="009E0EBE"/>
    <w:rsid w:val="009E218D"/>
    <w:rsid w:val="009E3FAD"/>
    <w:rsid w:val="009E50ED"/>
    <w:rsid w:val="009E6189"/>
    <w:rsid w:val="009E6391"/>
    <w:rsid w:val="009E693E"/>
    <w:rsid w:val="009F43FC"/>
    <w:rsid w:val="009F7DE2"/>
    <w:rsid w:val="00A03180"/>
    <w:rsid w:val="00A045F7"/>
    <w:rsid w:val="00A06107"/>
    <w:rsid w:val="00A06812"/>
    <w:rsid w:val="00A138BA"/>
    <w:rsid w:val="00A1391E"/>
    <w:rsid w:val="00A140A0"/>
    <w:rsid w:val="00A15C78"/>
    <w:rsid w:val="00A179E5"/>
    <w:rsid w:val="00A2160D"/>
    <w:rsid w:val="00A22C08"/>
    <w:rsid w:val="00A26F0A"/>
    <w:rsid w:val="00A327D5"/>
    <w:rsid w:val="00A32BF4"/>
    <w:rsid w:val="00A33766"/>
    <w:rsid w:val="00A343E1"/>
    <w:rsid w:val="00A3460D"/>
    <w:rsid w:val="00A37B9D"/>
    <w:rsid w:val="00A41FFF"/>
    <w:rsid w:val="00A4206C"/>
    <w:rsid w:val="00A42F59"/>
    <w:rsid w:val="00A43E7E"/>
    <w:rsid w:val="00A4662B"/>
    <w:rsid w:val="00A517F7"/>
    <w:rsid w:val="00A5214C"/>
    <w:rsid w:val="00A52DBE"/>
    <w:rsid w:val="00A5314E"/>
    <w:rsid w:val="00A54FF7"/>
    <w:rsid w:val="00A60BEB"/>
    <w:rsid w:val="00A610EA"/>
    <w:rsid w:val="00A64FC2"/>
    <w:rsid w:val="00A6617C"/>
    <w:rsid w:val="00A66EAF"/>
    <w:rsid w:val="00A71619"/>
    <w:rsid w:val="00A744FD"/>
    <w:rsid w:val="00A77F77"/>
    <w:rsid w:val="00A81BAE"/>
    <w:rsid w:val="00A81C27"/>
    <w:rsid w:val="00A83D53"/>
    <w:rsid w:val="00A83D64"/>
    <w:rsid w:val="00A83FE4"/>
    <w:rsid w:val="00A851F4"/>
    <w:rsid w:val="00A85472"/>
    <w:rsid w:val="00A917A8"/>
    <w:rsid w:val="00A933BD"/>
    <w:rsid w:val="00A95619"/>
    <w:rsid w:val="00A9597E"/>
    <w:rsid w:val="00A95CE9"/>
    <w:rsid w:val="00A968B7"/>
    <w:rsid w:val="00A971D2"/>
    <w:rsid w:val="00A9764A"/>
    <w:rsid w:val="00AB1FF8"/>
    <w:rsid w:val="00AB249F"/>
    <w:rsid w:val="00AB2A14"/>
    <w:rsid w:val="00AB383C"/>
    <w:rsid w:val="00AB4BEA"/>
    <w:rsid w:val="00AB5B5B"/>
    <w:rsid w:val="00AB6921"/>
    <w:rsid w:val="00AB6FFD"/>
    <w:rsid w:val="00AC057E"/>
    <w:rsid w:val="00AC1208"/>
    <w:rsid w:val="00AC1845"/>
    <w:rsid w:val="00AC1941"/>
    <w:rsid w:val="00AC2EDF"/>
    <w:rsid w:val="00AC5972"/>
    <w:rsid w:val="00AC6330"/>
    <w:rsid w:val="00AC6356"/>
    <w:rsid w:val="00AD1D7C"/>
    <w:rsid w:val="00AD2077"/>
    <w:rsid w:val="00AD2EDD"/>
    <w:rsid w:val="00AD3F08"/>
    <w:rsid w:val="00AD6131"/>
    <w:rsid w:val="00AD6B03"/>
    <w:rsid w:val="00AD6E61"/>
    <w:rsid w:val="00AD74E8"/>
    <w:rsid w:val="00AD7978"/>
    <w:rsid w:val="00AE137B"/>
    <w:rsid w:val="00AE41A6"/>
    <w:rsid w:val="00AE421A"/>
    <w:rsid w:val="00AE6707"/>
    <w:rsid w:val="00AE7E2F"/>
    <w:rsid w:val="00AE7F88"/>
    <w:rsid w:val="00AF0105"/>
    <w:rsid w:val="00AF0E2B"/>
    <w:rsid w:val="00AF5195"/>
    <w:rsid w:val="00AF563E"/>
    <w:rsid w:val="00B01A8D"/>
    <w:rsid w:val="00B02B31"/>
    <w:rsid w:val="00B02C3A"/>
    <w:rsid w:val="00B04875"/>
    <w:rsid w:val="00B04C7F"/>
    <w:rsid w:val="00B058AD"/>
    <w:rsid w:val="00B06BDA"/>
    <w:rsid w:val="00B074F4"/>
    <w:rsid w:val="00B10064"/>
    <w:rsid w:val="00B106F1"/>
    <w:rsid w:val="00B108EA"/>
    <w:rsid w:val="00B110D0"/>
    <w:rsid w:val="00B11C5F"/>
    <w:rsid w:val="00B125E8"/>
    <w:rsid w:val="00B15BE2"/>
    <w:rsid w:val="00B20688"/>
    <w:rsid w:val="00B2193E"/>
    <w:rsid w:val="00B23737"/>
    <w:rsid w:val="00B257C9"/>
    <w:rsid w:val="00B267C7"/>
    <w:rsid w:val="00B270DD"/>
    <w:rsid w:val="00B30A83"/>
    <w:rsid w:val="00B31056"/>
    <w:rsid w:val="00B31D51"/>
    <w:rsid w:val="00B32111"/>
    <w:rsid w:val="00B32EF2"/>
    <w:rsid w:val="00B418EB"/>
    <w:rsid w:val="00B42438"/>
    <w:rsid w:val="00B42482"/>
    <w:rsid w:val="00B433BE"/>
    <w:rsid w:val="00B442F0"/>
    <w:rsid w:val="00B4557D"/>
    <w:rsid w:val="00B45BF8"/>
    <w:rsid w:val="00B45CC3"/>
    <w:rsid w:val="00B52DAF"/>
    <w:rsid w:val="00B53743"/>
    <w:rsid w:val="00B54874"/>
    <w:rsid w:val="00B55E52"/>
    <w:rsid w:val="00B5616B"/>
    <w:rsid w:val="00B56E76"/>
    <w:rsid w:val="00B639D0"/>
    <w:rsid w:val="00B64753"/>
    <w:rsid w:val="00B64823"/>
    <w:rsid w:val="00B6577D"/>
    <w:rsid w:val="00B65C34"/>
    <w:rsid w:val="00B66172"/>
    <w:rsid w:val="00B66F80"/>
    <w:rsid w:val="00B70FE1"/>
    <w:rsid w:val="00B711E2"/>
    <w:rsid w:val="00B7370A"/>
    <w:rsid w:val="00B755A7"/>
    <w:rsid w:val="00B756BC"/>
    <w:rsid w:val="00B75E26"/>
    <w:rsid w:val="00B76B3E"/>
    <w:rsid w:val="00B76CD4"/>
    <w:rsid w:val="00B8331E"/>
    <w:rsid w:val="00B84274"/>
    <w:rsid w:val="00B84603"/>
    <w:rsid w:val="00B84C65"/>
    <w:rsid w:val="00B8500F"/>
    <w:rsid w:val="00B875B6"/>
    <w:rsid w:val="00B90B73"/>
    <w:rsid w:val="00B912DB"/>
    <w:rsid w:val="00B91B42"/>
    <w:rsid w:val="00B947A3"/>
    <w:rsid w:val="00B94873"/>
    <w:rsid w:val="00B9548B"/>
    <w:rsid w:val="00B956F3"/>
    <w:rsid w:val="00B96768"/>
    <w:rsid w:val="00B96A19"/>
    <w:rsid w:val="00B97518"/>
    <w:rsid w:val="00BA1126"/>
    <w:rsid w:val="00BA1D15"/>
    <w:rsid w:val="00BA3860"/>
    <w:rsid w:val="00BA3FB0"/>
    <w:rsid w:val="00BA5093"/>
    <w:rsid w:val="00BA74A7"/>
    <w:rsid w:val="00BA763A"/>
    <w:rsid w:val="00BB0438"/>
    <w:rsid w:val="00BB2D47"/>
    <w:rsid w:val="00BB3766"/>
    <w:rsid w:val="00BB3D2A"/>
    <w:rsid w:val="00BC1161"/>
    <w:rsid w:val="00BC1817"/>
    <w:rsid w:val="00BC4978"/>
    <w:rsid w:val="00BC61FF"/>
    <w:rsid w:val="00BC66E8"/>
    <w:rsid w:val="00BC6D39"/>
    <w:rsid w:val="00BC7347"/>
    <w:rsid w:val="00BD1893"/>
    <w:rsid w:val="00BD3AB6"/>
    <w:rsid w:val="00BD3D7A"/>
    <w:rsid w:val="00BD41C6"/>
    <w:rsid w:val="00BD4D1C"/>
    <w:rsid w:val="00BD4F67"/>
    <w:rsid w:val="00BD5B1C"/>
    <w:rsid w:val="00BD7795"/>
    <w:rsid w:val="00BD7ACA"/>
    <w:rsid w:val="00BE07FC"/>
    <w:rsid w:val="00BE0891"/>
    <w:rsid w:val="00BE1910"/>
    <w:rsid w:val="00BE1E0E"/>
    <w:rsid w:val="00BE28BF"/>
    <w:rsid w:val="00BE2951"/>
    <w:rsid w:val="00BE322B"/>
    <w:rsid w:val="00BE5112"/>
    <w:rsid w:val="00BE5D6A"/>
    <w:rsid w:val="00BE6355"/>
    <w:rsid w:val="00BF06A4"/>
    <w:rsid w:val="00BF0D7C"/>
    <w:rsid w:val="00BF3182"/>
    <w:rsid w:val="00BF364F"/>
    <w:rsid w:val="00BF3D65"/>
    <w:rsid w:val="00BF409C"/>
    <w:rsid w:val="00BF4223"/>
    <w:rsid w:val="00BF4D4E"/>
    <w:rsid w:val="00BF56E9"/>
    <w:rsid w:val="00BF6EB1"/>
    <w:rsid w:val="00BF77E0"/>
    <w:rsid w:val="00C0228C"/>
    <w:rsid w:val="00C0422C"/>
    <w:rsid w:val="00C05CD5"/>
    <w:rsid w:val="00C13B9A"/>
    <w:rsid w:val="00C14342"/>
    <w:rsid w:val="00C14396"/>
    <w:rsid w:val="00C15038"/>
    <w:rsid w:val="00C15EB3"/>
    <w:rsid w:val="00C17078"/>
    <w:rsid w:val="00C17248"/>
    <w:rsid w:val="00C17915"/>
    <w:rsid w:val="00C22670"/>
    <w:rsid w:val="00C23DE8"/>
    <w:rsid w:val="00C24C15"/>
    <w:rsid w:val="00C27663"/>
    <w:rsid w:val="00C31176"/>
    <w:rsid w:val="00C315BC"/>
    <w:rsid w:val="00C34966"/>
    <w:rsid w:val="00C35349"/>
    <w:rsid w:val="00C35E2A"/>
    <w:rsid w:val="00C36BE0"/>
    <w:rsid w:val="00C37FF1"/>
    <w:rsid w:val="00C40299"/>
    <w:rsid w:val="00C4699C"/>
    <w:rsid w:val="00C46AF1"/>
    <w:rsid w:val="00C47BCE"/>
    <w:rsid w:val="00C47CB5"/>
    <w:rsid w:val="00C518DA"/>
    <w:rsid w:val="00C51EAC"/>
    <w:rsid w:val="00C51F20"/>
    <w:rsid w:val="00C52CB9"/>
    <w:rsid w:val="00C5442B"/>
    <w:rsid w:val="00C55B20"/>
    <w:rsid w:val="00C57021"/>
    <w:rsid w:val="00C6060F"/>
    <w:rsid w:val="00C6093A"/>
    <w:rsid w:val="00C622D7"/>
    <w:rsid w:val="00C62AA8"/>
    <w:rsid w:val="00C64721"/>
    <w:rsid w:val="00C6523A"/>
    <w:rsid w:val="00C705AB"/>
    <w:rsid w:val="00C71913"/>
    <w:rsid w:val="00C71BAF"/>
    <w:rsid w:val="00C73088"/>
    <w:rsid w:val="00C76C6A"/>
    <w:rsid w:val="00C843EC"/>
    <w:rsid w:val="00C865F7"/>
    <w:rsid w:val="00C87523"/>
    <w:rsid w:val="00C87D5F"/>
    <w:rsid w:val="00C904FE"/>
    <w:rsid w:val="00C90CB6"/>
    <w:rsid w:val="00C91B58"/>
    <w:rsid w:val="00C92938"/>
    <w:rsid w:val="00C92BBC"/>
    <w:rsid w:val="00C93C6E"/>
    <w:rsid w:val="00C941A1"/>
    <w:rsid w:val="00C959CD"/>
    <w:rsid w:val="00C976FC"/>
    <w:rsid w:val="00CA051E"/>
    <w:rsid w:val="00CA0651"/>
    <w:rsid w:val="00CA0F99"/>
    <w:rsid w:val="00CA2736"/>
    <w:rsid w:val="00CA6BB0"/>
    <w:rsid w:val="00CA7876"/>
    <w:rsid w:val="00CB04C9"/>
    <w:rsid w:val="00CB11D3"/>
    <w:rsid w:val="00CC1A0C"/>
    <w:rsid w:val="00CC334E"/>
    <w:rsid w:val="00CC4994"/>
    <w:rsid w:val="00CC4D2B"/>
    <w:rsid w:val="00CC5B60"/>
    <w:rsid w:val="00CD1302"/>
    <w:rsid w:val="00CD41C1"/>
    <w:rsid w:val="00CD558C"/>
    <w:rsid w:val="00CD68B0"/>
    <w:rsid w:val="00CD6D60"/>
    <w:rsid w:val="00CD7352"/>
    <w:rsid w:val="00CD7D83"/>
    <w:rsid w:val="00CE2375"/>
    <w:rsid w:val="00CE362A"/>
    <w:rsid w:val="00CE445B"/>
    <w:rsid w:val="00CF05D1"/>
    <w:rsid w:val="00CF14F0"/>
    <w:rsid w:val="00CF19A6"/>
    <w:rsid w:val="00CF4290"/>
    <w:rsid w:val="00CF675E"/>
    <w:rsid w:val="00CF6E3C"/>
    <w:rsid w:val="00CF7183"/>
    <w:rsid w:val="00CF7655"/>
    <w:rsid w:val="00CF7AEC"/>
    <w:rsid w:val="00D021EC"/>
    <w:rsid w:val="00D02C89"/>
    <w:rsid w:val="00D03246"/>
    <w:rsid w:val="00D06E31"/>
    <w:rsid w:val="00D07119"/>
    <w:rsid w:val="00D12A5D"/>
    <w:rsid w:val="00D13A62"/>
    <w:rsid w:val="00D14BCF"/>
    <w:rsid w:val="00D14D00"/>
    <w:rsid w:val="00D159DF"/>
    <w:rsid w:val="00D17586"/>
    <w:rsid w:val="00D177CE"/>
    <w:rsid w:val="00D2145B"/>
    <w:rsid w:val="00D216C0"/>
    <w:rsid w:val="00D23687"/>
    <w:rsid w:val="00D26100"/>
    <w:rsid w:val="00D2732B"/>
    <w:rsid w:val="00D30477"/>
    <w:rsid w:val="00D30CA4"/>
    <w:rsid w:val="00D36F0A"/>
    <w:rsid w:val="00D379D5"/>
    <w:rsid w:val="00D37A36"/>
    <w:rsid w:val="00D37B0C"/>
    <w:rsid w:val="00D40050"/>
    <w:rsid w:val="00D40236"/>
    <w:rsid w:val="00D414ED"/>
    <w:rsid w:val="00D4349E"/>
    <w:rsid w:val="00D46271"/>
    <w:rsid w:val="00D51625"/>
    <w:rsid w:val="00D52023"/>
    <w:rsid w:val="00D5585F"/>
    <w:rsid w:val="00D55CB4"/>
    <w:rsid w:val="00D5793C"/>
    <w:rsid w:val="00D57BAF"/>
    <w:rsid w:val="00D60188"/>
    <w:rsid w:val="00D606CD"/>
    <w:rsid w:val="00D63F4D"/>
    <w:rsid w:val="00D66131"/>
    <w:rsid w:val="00D6614F"/>
    <w:rsid w:val="00D6771C"/>
    <w:rsid w:val="00D70576"/>
    <w:rsid w:val="00D72871"/>
    <w:rsid w:val="00D72D1E"/>
    <w:rsid w:val="00D73744"/>
    <w:rsid w:val="00D73FB1"/>
    <w:rsid w:val="00D74375"/>
    <w:rsid w:val="00D74392"/>
    <w:rsid w:val="00D744DD"/>
    <w:rsid w:val="00D746C1"/>
    <w:rsid w:val="00D75177"/>
    <w:rsid w:val="00D76009"/>
    <w:rsid w:val="00D761E5"/>
    <w:rsid w:val="00D765A4"/>
    <w:rsid w:val="00D766A2"/>
    <w:rsid w:val="00D776A9"/>
    <w:rsid w:val="00D811AB"/>
    <w:rsid w:val="00D862B7"/>
    <w:rsid w:val="00D86BC4"/>
    <w:rsid w:val="00D86BEC"/>
    <w:rsid w:val="00D87CEB"/>
    <w:rsid w:val="00D9196E"/>
    <w:rsid w:val="00D9350D"/>
    <w:rsid w:val="00D93611"/>
    <w:rsid w:val="00D945C9"/>
    <w:rsid w:val="00D95CAD"/>
    <w:rsid w:val="00D95D2E"/>
    <w:rsid w:val="00D961CF"/>
    <w:rsid w:val="00D97ACF"/>
    <w:rsid w:val="00DA08D0"/>
    <w:rsid w:val="00DA1454"/>
    <w:rsid w:val="00DA1EA2"/>
    <w:rsid w:val="00DA2D2D"/>
    <w:rsid w:val="00DA367F"/>
    <w:rsid w:val="00DA57D1"/>
    <w:rsid w:val="00DB182B"/>
    <w:rsid w:val="00DB277A"/>
    <w:rsid w:val="00DB3B0F"/>
    <w:rsid w:val="00DB6298"/>
    <w:rsid w:val="00DB6796"/>
    <w:rsid w:val="00DB758D"/>
    <w:rsid w:val="00DB7CCB"/>
    <w:rsid w:val="00DC0308"/>
    <w:rsid w:val="00DC19EA"/>
    <w:rsid w:val="00DC4EF1"/>
    <w:rsid w:val="00DC61BA"/>
    <w:rsid w:val="00DC6A3C"/>
    <w:rsid w:val="00DD0807"/>
    <w:rsid w:val="00DD10A5"/>
    <w:rsid w:val="00DD1A12"/>
    <w:rsid w:val="00DD32C7"/>
    <w:rsid w:val="00DD386B"/>
    <w:rsid w:val="00DD3DFF"/>
    <w:rsid w:val="00DD525B"/>
    <w:rsid w:val="00DD5B6D"/>
    <w:rsid w:val="00DE6583"/>
    <w:rsid w:val="00DE6A16"/>
    <w:rsid w:val="00DE6D79"/>
    <w:rsid w:val="00DF003C"/>
    <w:rsid w:val="00DF110F"/>
    <w:rsid w:val="00DF2FB2"/>
    <w:rsid w:val="00DF3A1D"/>
    <w:rsid w:val="00DF574E"/>
    <w:rsid w:val="00DF5930"/>
    <w:rsid w:val="00E008CC"/>
    <w:rsid w:val="00E01550"/>
    <w:rsid w:val="00E03F5F"/>
    <w:rsid w:val="00E06768"/>
    <w:rsid w:val="00E11C3D"/>
    <w:rsid w:val="00E14431"/>
    <w:rsid w:val="00E16613"/>
    <w:rsid w:val="00E200E8"/>
    <w:rsid w:val="00E202E2"/>
    <w:rsid w:val="00E20454"/>
    <w:rsid w:val="00E23E28"/>
    <w:rsid w:val="00E30273"/>
    <w:rsid w:val="00E32778"/>
    <w:rsid w:val="00E35113"/>
    <w:rsid w:val="00E357BB"/>
    <w:rsid w:val="00E402CD"/>
    <w:rsid w:val="00E40F2F"/>
    <w:rsid w:val="00E415AC"/>
    <w:rsid w:val="00E41725"/>
    <w:rsid w:val="00E41C5A"/>
    <w:rsid w:val="00E4227E"/>
    <w:rsid w:val="00E42359"/>
    <w:rsid w:val="00E42E5F"/>
    <w:rsid w:val="00E42FA4"/>
    <w:rsid w:val="00E45F2B"/>
    <w:rsid w:val="00E5057C"/>
    <w:rsid w:val="00E5294D"/>
    <w:rsid w:val="00E52A54"/>
    <w:rsid w:val="00E54788"/>
    <w:rsid w:val="00E56B3C"/>
    <w:rsid w:val="00E56F1C"/>
    <w:rsid w:val="00E6018B"/>
    <w:rsid w:val="00E6032D"/>
    <w:rsid w:val="00E619FF"/>
    <w:rsid w:val="00E62255"/>
    <w:rsid w:val="00E6283F"/>
    <w:rsid w:val="00E66B65"/>
    <w:rsid w:val="00E7049F"/>
    <w:rsid w:val="00E710A8"/>
    <w:rsid w:val="00E724B5"/>
    <w:rsid w:val="00E74135"/>
    <w:rsid w:val="00E741F9"/>
    <w:rsid w:val="00E80D19"/>
    <w:rsid w:val="00E81C41"/>
    <w:rsid w:val="00E836A0"/>
    <w:rsid w:val="00E84E6E"/>
    <w:rsid w:val="00E8556F"/>
    <w:rsid w:val="00E86D5B"/>
    <w:rsid w:val="00E9018B"/>
    <w:rsid w:val="00E90C5F"/>
    <w:rsid w:val="00E93AF0"/>
    <w:rsid w:val="00E946B8"/>
    <w:rsid w:val="00E96813"/>
    <w:rsid w:val="00EA0DB8"/>
    <w:rsid w:val="00EA10C4"/>
    <w:rsid w:val="00EA223B"/>
    <w:rsid w:val="00EA3855"/>
    <w:rsid w:val="00EA5B78"/>
    <w:rsid w:val="00EA62C3"/>
    <w:rsid w:val="00EA6692"/>
    <w:rsid w:val="00EB06B3"/>
    <w:rsid w:val="00EB19B7"/>
    <w:rsid w:val="00EB1BFD"/>
    <w:rsid w:val="00EB620B"/>
    <w:rsid w:val="00EB68A0"/>
    <w:rsid w:val="00EB6AF1"/>
    <w:rsid w:val="00EB767E"/>
    <w:rsid w:val="00EB78B9"/>
    <w:rsid w:val="00EC037C"/>
    <w:rsid w:val="00EC0C7B"/>
    <w:rsid w:val="00EC1EB2"/>
    <w:rsid w:val="00EC3D5D"/>
    <w:rsid w:val="00EC4AEE"/>
    <w:rsid w:val="00EC7248"/>
    <w:rsid w:val="00EC777C"/>
    <w:rsid w:val="00ED07AB"/>
    <w:rsid w:val="00ED0888"/>
    <w:rsid w:val="00ED1964"/>
    <w:rsid w:val="00ED321A"/>
    <w:rsid w:val="00ED5CF2"/>
    <w:rsid w:val="00ED623B"/>
    <w:rsid w:val="00ED7B4F"/>
    <w:rsid w:val="00ED7F16"/>
    <w:rsid w:val="00EE1154"/>
    <w:rsid w:val="00EE1B02"/>
    <w:rsid w:val="00EE2CDB"/>
    <w:rsid w:val="00EE3B04"/>
    <w:rsid w:val="00EE3EF3"/>
    <w:rsid w:val="00EE72B4"/>
    <w:rsid w:val="00EE7503"/>
    <w:rsid w:val="00EF0857"/>
    <w:rsid w:val="00EF3FB6"/>
    <w:rsid w:val="00EF7D2D"/>
    <w:rsid w:val="00F04E69"/>
    <w:rsid w:val="00F0676F"/>
    <w:rsid w:val="00F06EC4"/>
    <w:rsid w:val="00F11114"/>
    <w:rsid w:val="00F133CF"/>
    <w:rsid w:val="00F13E17"/>
    <w:rsid w:val="00F13E5F"/>
    <w:rsid w:val="00F1423D"/>
    <w:rsid w:val="00F143C9"/>
    <w:rsid w:val="00F155C7"/>
    <w:rsid w:val="00F1630A"/>
    <w:rsid w:val="00F228D1"/>
    <w:rsid w:val="00F24489"/>
    <w:rsid w:val="00F25BA1"/>
    <w:rsid w:val="00F25BE4"/>
    <w:rsid w:val="00F265E3"/>
    <w:rsid w:val="00F303A5"/>
    <w:rsid w:val="00F31864"/>
    <w:rsid w:val="00F31F82"/>
    <w:rsid w:val="00F32CC8"/>
    <w:rsid w:val="00F3376F"/>
    <w:rsid w:val="00F352D6"/>
    <w:rsid w:val="00F36FCE"/>
    <w:rsid w:val="00F37897"/>
    <w:rsid w:val="00F40F77"/>
    <w:rsid w:val="00F41336"/>
    <w:rsid w:val="00F415E9"/>
    <w:rsid w:val="00F42501"/>
    <w:rsid w:val="00F42930"/>
    <w:rsid w:val="00F438D1"/>
    <w:rsid w:val="00F43BB8"/>
    <w:rsid w:val="00F442FD"/>
    <w:rsid w:val="00F446CD"/>
    <w:rsid w:val="00F45D12"/>
    <w:rsid w:val="00F4684E"/>
    <w:rsid w:val="00F501E7"/>
    <w:rsid w:val="00F5053A"/>
    <w:rsid w:val="00F50FE8"/>
    <w:rsid w:val="00F51AC7"/>
    <w:rsid w:val="00F52417"/>
    <w:rsid w:val="00F52658"/>
    <w:rsid w:val="00F5675C"/>
    <w:rsid w:val="00F57269"/>
    <w:rsid w:val="00F57743"/>
    <w:rsid w:val="00F57AB9"/>
    <w:rsid w:val="00F607C9"/>
    <w:rsid w:val="00F60A08"/>
    <w:rsid w:val="00F60E34"/>
    <w:rsid w:val="00F6105E"/>
    <w:rsid w:val="00F615E8"/>
    <w:rsid w:val="00F61BBE"/>
    <w:rsid w:val="00F6271B"/>
    <w:rsid w:val="00F63197"/>
    <w:rsid w:val="00F654FA"/>
    <w:rsid w:val="00F65F7D"/>
    <w:rsid w:val="00F6611A"/>
    <w:rsid w:val="00F715CE"/>
    <w:rsid w:val="00F72B8F"/>
    <w:rsid w:val="00F7335C"/>
    <w:rsid w:val="00F75555"/>
    <w:rsid w:val="00F76DE1"/>
    <w:rsid w:val="00F812A0"/>
    <w:rsid w:val="00F817C1"/>
    <w:rsid w:val="00F8246E"/>
    <w:rsid w:val="00F8728F"/>
    <w:rsid w:val="00F87B82"/>
    <w:rsid w:val="00F9043C"/>
    <w:rsid w:val="00F90C27"/>
    <w:rsid w:val="00F916BF"/>
    <w:rsid w:val="00F935B8"/>
    <w:rsid w:val="00F935EB"/>
    <w:rsid w:val="00F94251"/>
    <w:rsid w:val="00F952EF"/>
    <w:rsid w:val="00F9615E"/>
    <w:rsid w:val="00F96E54"/>
    <w:rsid w:val="00FA0459"/>
    <w:rsid w:val="00FA1443"/>
    <w:rsid w:val="00FA2D04"/>
    <w:rsid w:val="00FA3E09"/>
    <w:rsid w:val="00FA70F1"/>
    <w:rsid w:val="00FA735A"/>
    <w:rsid w:val="00FB451C"/>
    <w:rsid w:val="00FB65E3"/>
    <w:rsid w:val="00FB6F3B"/>
    <w:rsid w:val="00FC0151"/>
    <w:rsid w:val="00FC283F"/>
    <w:rsid w:val="00FC570A"/>
    <w:rsid w:val="00FC5D18"/>
    <w:rsid w:val="00FC6C5D"/>
    <w:rsid w:val="00FC6E08"/>
    <w:rsid w:val="00FC798C"/>
    <w:rsid w:val="00FD0A8B"/>
    <w:rsid w:val="00FD11B6"/>
    <w:rsid w:val="00FD23A9"/>
    <w:rsid w:val="00FD2F23"/>
    <w:rsid w:val="00FD39DD"/>
    <w:rsid w:val="00FD499D"/>
    <w:rsid w:val="00FD4F0D"/>
    <w:rsid w:val="00FD65FC"/>
    <w:rsid w:val="00FD6CBE"/>
    <w:rsid w:val="00FD7CE7"/>
    <w:rsid w:val="00FE0D82"/>
    <w:rsid w:val="00FE24B7"/>
    <w:rsid w:val="00FE33F4"/>
    <w:rsid w:val="00FE3CED"/>
    <w:rsid w:val="00FE47E9"/>
    <w:rsid w:val="00FE4E1C"/>
    <w:rsid w:val="00FE5E89"/>
    <w:rsid w:val="00FE7971"/>
    <w:rsid w:val="00FF0B59"/>
    <w:rsid w:val="00FF246C"/>
    <w:rsid w:val="00FF2C29"/>
    <w:rsid w:val="00FF47BA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75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A229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190</Words>
  <Characters>1087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Customer</cp:lastModifiedBy>
  <cp:revision>6</cp:revision>
  <cp:lastPrinted>2013-10-03T08:07:00Z</cp:lastPrinted>
  <dcterms:created xsi:type="dcterms:W3CDTF">2013-10-03T04:44:00Z</dcterms:created>
  <dcterms:modified xsi:type="dcterms:W3CDTF">2013-10-31T04:51:00Z</dcterms:modified>
</cp:coreProperties>
</file>